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0FCD" w14:textId="32297D9D" w:rsidR="00815CA7" w:rsidRPr="00815CA7" w:rsidRDefault="00815CA7" w:rsidP="00815CA7">
      <w:pPr>
        <w:jc w:val="both"/>
        <w:rPr>
          <w:rFonts w:ascii="Cambria" w:hAnsi="Cambria" w:cstheme="minorHAnsi"/>
          <w:b/>
          <w:bCs/>
          <w:sz w:val="24"/>
          <w:szCs w:val="24"/>
        </w:rPr>
      </w:pPr>
      <w:bookmarkStart w:id="0" w:name="_Hlk100303579"/>
      <w:bookmarkStart w:id="1" w:name="_Hlk95068653"/>
      <w:proofErr w:type="spellStart"/>
      <w:r w:rsidRPr="00815CA7">
        <w:rPr>
          <w:rFonts w:ascii="Cambria" w:hAnsi="Cambria" w:cstheme="minorHAnsi"/>
          <w:b/>
          <w:bCs/>
          <w:sz w:val="24"/>
          <w:szCs w:val="24"/>
        </w:rPr>
        <w:t>All</w:t>
      </w:r>
      <w:proofErr w:type="spellEnd"/>
      <w:r w:rsidRPr="00815CA7">
        <w:rPr>
          <w:rFonts w:ascii="Cambria" w:hAnsi="Cambria" w:cstheme="minorHAnsi"/>
          <w:b/>
          <w:bCs/>
          <w:sz w:val="24"/>
          <w:szCs w:val="24"/>
        </w:rPr>
        <w:t xml:space="preserve">. </w:t>
      </w:r>
      <w:r w:rsidR="0009345A">
        <w:rPr>
          <w:rFonts w:ascii="Cambria" w:hAnsi="Cambria" w:cstheme="minorHAnsi"/>
          <w:b/>
          <w:bCs/>
          <w:sz w:val="24"/>
          <w:szCs w:val="24"/>
        </w:rPr>
        <w:t>3</w:t>
      </w:r>
      <w:r w:rsidRPr="00815CA7">
        <w:rPr>
          <w:rFonts w:ascii="Cambria" w:hAnsi="Cambria" w:cstheme="minorHAnsi"/>
          <w:b/>
          <w:bCs/>
          <w:sz w:val="24"/>
          <w:szCs w:val="24"/>
        </w:rPr>
        <w:t xml:space="preserve">                                    </w:t>
      </w:r>
    </w:p>
    <w:p w14:paraId="7375A2C0" w14:textId="5C574E50" w:rsidR="003C083C" w:rsidRPr="00DD6896" w:rsidRDefault="003C083C" w:rsidP="00235BB0">
      <w:pPr>
        <w:jc w:val="center"/>
        <w:rPr>
          <w:rFonts w:ascii="Cambria" w:hAnsi="Cambria" w:cstheme="minorHAnsi"/>
          <w:sz w:val="24"/>
          <w:szCs w:val="24"/>
        </w:rPr>
      </w:pPr>
      <w:bookmarkStart w:id="2" w:name="_Hlk110874454"/>
      <w:bookmarkEnd w:id="0"/>
      <w:r w:rsidRPr="00DD6896">
        <w:rPr>
          <w:rFonts w:ascii="Cambria" w:hAnsi="Cambria" w:cstheme="minorHAnsi"/>
          <w:sz w:val="24"/>
          <w:szCs w:val="24"/>
        </w:rPr>
        <w:t xml:space="preserve">VIGILANZA SULLE IMPRESE SOCIALI </w:t>
      </w:r>
    </w:p>
    <w:p w14:paraId="1C643346" w14:textId="2B82E613" w:rsidR="003C083C" w:rsidRPr="003C29DB" w:rsidRDefault="003C083C" w:rsidP="00235BB0">
      <w:pPr>
        <w:jc w:val="center"/>
        <w:rPr>
          <w:rFonts w:ascii="Cambria" w:hAnsi="Cambria" w:cstheme="minorHAnsi"/>
          <w:sz w:val="20"/>
          <w:szCs w:val="20"/>
        </w:rPr>
      </w:pPr>
      <w:bookmarkStart w:id="3" w:name="_Hlk100303613"/>
      <w:r w:rsidRPr="003C29DB">
        <w:rPr>
          <w:rFonts w:ascii="Cambria" w:hAnsi="Cambria" w:cstheme="minorHAnsi"/>
          <w:sz w:val="20"/>
          <w:szCs w:val="20"/>
        </w:rPr>
        <w:t>(</w:t>
      </w:r>
      <w:r w:rsidR="001A6BCA" w:rsidRPr="003C29DB">
        <w:rPr>
          <w:rFonts w:ascii="Cambria" w:hAnsi="Cambria" w:cstheme="minorHAnsi"/>
          <w:sz w:val="20"/>
          <w:szCs w:val="20"/>
        </w:rPr>
        <w:t xml:space="preserve">art. 15, comma 4 D. Lgs. </w:t>
      </w:r>
      <w:r w:rsidR="00446FB1" w:rsidRPr="003C29DB">
        <w:rPr>
          <w:rFonts w:ascii="Cambria" w:hAnsi="Cambria" w:cstheme="minorHAnsi"/>
          <w:sz w:val="20"/>
          <w:szCs w:val="20"/>
        </w:rPr>
        <w:t>n.</w:t>
      </w:r>
      <w:r w:rsidR="001A6BCA" w:rsidRPr="003C29DB">
        <w:rPr>
          <w:rFonts w:ascii="Cambria" w:hAnsi="Cambria" w:cstheme="minorHAnsi"/>
          <w:sz w:val="20"/>
          <w:szCs w:val="20"/>
        </w:rPr>
        <w:t>112/2017</w:t>
      </w:r>
      <w:r w:rsidR="00123ACE" w:rsidRPr="003C29DB">
        <w:rPr>
          <w:rFonts w:ascii="Cambria" w:hAnsi="Cambria" w:cstheme="minorHAnsi"/>
          <w:sz w:val="20"/>
          <w:szCs w:val="20"/>
        </w:rPr>
        <w:t>;</w:t>
      </w:r>
      <w:r w:rsidR="001A6BCA" w:rsidRPr="003C29DB">
        <w:rPr>
          <w:rFonts w:ascii="Cambria" w:hAnsi="Cambria" w:cstheme="minorHAnsi"/>
          <w:sz w:val="20"/>
          <w:szCs w:val="20"/>
        </w:rPr>
        <w:t xml:space="preserve"> </w:t>
      </w:r>
      <w:r w:rsidRPr="003C29DB">
        <w:rPr>
          <w:rFonts w:ascii="Cambria" w:hAnsi="Cambria" w:cstheme="minorHAnsi"/>
          <w:sz w:val="20"/>
          <w:szCs w:val="20"/>
        </w:rPr>
        <w:t>D.M</w:t>
      </w:r>
      <w:r w:rsidR="00846958" w:rsidRPr="003C29DB">
        <w:rPr>
          <w:rFonts w:ascii="Cambria" w:hAnsi="Cambria" w:cstheme="minorHAnsi"/>
          <w:sz w:val="20"/>
          <w:szCs w:val="20"/>
        </w:rPr>
        <w:t xml:space="preserve">. </w:t>
      </w:r>
      <w:r w:rsidR="00446FB1" w:rsidRPr="003C29DB">
        <w:rPr>
          <w:rFonts w:ascii="Cambria" w:hAnsi="Cambria" w:cstheme="minorHAnsi"/>
          <w:sz w:val="20"/>
          <w:szCs w:val="20"/>
        </w:rPr>
        <w:t xml:space="preserve">n. </w:t>
      </w:r>
      <w:r w:rsidR="00846958" w:rsidRPr="003C29DB">
        <w:rPr>
          <w:rFonts w:ascii="Cambria" w:hAnsi="Cambria" w:cstheme="minorHAnsi"/>
          <w:sz w:val="20"/>
          <w:szCs w:val="20"/>
        </w:rPr>
        <w:t>54 del 29 marzo 2022)</w:t>
      </w:r>
    </w:p>
    <w:bookmarkEnd w:id="2"/>
    <w:bookmarkEnd w:id="3"/>
    <w:p w14:paraId="7F80F927" w14:textId="62E6824A" w:rsidR="003C083C" w:rsidRDefault="003C083C" w:rsidP="00235BB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83E85B5" w14:textId="54A6AC49" w:rsidR="003C083C" w:rsidRDefault="004314CB" w:rsidP="00815CA7">
      <w:pPr>
        <w:jc w:val="center"/>
        <w:rPr>
          <w:rFonts w:ascii="Cambria" w:hAnsi="Cambria" w:cstheme="minorHAnsi"/>
          <w:sz w:val="24"/>
          <w:szCs w:val="24"/>
        </w:rPr>
      </w:pPr>
      <w:r w:rsidRPr="00E35514">
        <w:rPr>
          <w:rFonts w:ascii="Cambria" w:hAnsi="Cambria" w:cstheme="minorHAnsi"/>
          <w:sz w:val="24"/>
          <w:szCs w:val="24"/>
        </w:rPr>
        <w:t>DIFFIDA A CONSENTIRE IL CONTROLLO</w:t>
      </w:r>
      <w:r w:rsidR="00E35514">
        <w:rPr>
          <w:rFonts w:ascii="Cambria" w:hAnsi="Cambria" w:cstheme="minorHAnsi"/>
          <w:sz w:val="24"/>
          <w:szCs w:val="24"/>
        </w:rPr>
        <w:t>/L'ISPEZIONE STRAORDINARIA</w:t>
      </w:r>
    </w:p>
    <w:p w14:paraId="2A7C98A0" w14:textId="77777777" w:rsidR="005A61C9" w:rsidRPr="00B57281" w:rsidRDefault="005A61C9" w:rsidP="005A61C9">
      <w:pPr>
        <w:jc w:val="center"/>
        <w:rPr>
          <w:rFonts w:ascii="Cambria" w:hAnsi="Cambria" w:cstheme="minorHAnsi"/>
          <w:sz w:val="20"/>
          <w:szCs w:val="20"/>
        </w:rPr>
      </w:pPr>
      <w:r w:rsidRPr="00B57281">
        <w:rPr>
          <w:rFonts w:ascii="Cambria" w:hAnsi="Cambria" w:cstheme="minorHAnsi"/>
          <w:sz w:val="20"/>
          <w:szCs w:val="20"/>
        </w:rPr>
        <w:t xml:space="preserve">(conforme al modello approvato con D.M. _____del _______ </w:t>
      </w:r>
      <w:proofErr w:type="spellStart"/>
      <w:r w:rsidRPr="00B57281">
        <w:rPr>
          <w:rFonts w:ascii="Cambria" w:hAnsi="Cambria" w:cstheme="minorHAnsi"/>
          <w:sz w:val="20"/>
          <w:szCs w:val="20"/>
        </w:rPr>
        <w:t>del</w:t>
      </w:r>
      <w:proofErr w:type="spellEnd"/>
      <w:r w:rsidRPr="00B57281">
        <w:rPr>
          <w:rFonts w:ascii="Cambria" w:hAnsi="Cambria" w:cstheme="minorHAnsi"/>
          <w:sz w:val="20"/>
          <w:szCs w:val="20"/>
        </w:rPr>
        <w:t xml:space="preserve"> Ministro del lavoro e delle politiche sociali) </w:t>
      </w:r>
    </w:p>
    <w:p w14:paraId="6C7BA05B" w14:textId="77777777" w:rsidR="002A11F4" w:rsidRDefault="005A61C9" w:rsidP="002A11F4">
      <w:pPr>
        <w:pStyle w:val="Titolo1"/>
        <w:jc w:val="center"/>
        <w:rPr>
          <w:rFonts w:ascii="Cambria" w:hAnsi="Cambria" w:cstheme="minorHAnsi"/>
          <w:color w:val="FF0000"/>
          <w:sz w:val="24"/>
          <w:szCs w:val="24"/>
        </w:rPr>
      </w:pPr>
      <w:r w:rsidRPr="005A61C9">
        <w:rPr>
          <w:rFonts w:ascii="Cambria" w:hAnsi="Cambria" w:cstheme="minorHAnsi"/>
          <w:color w:val="FF0000"/>
          <w:sz w:val="24"/>
          <w:szCs w:val="24"/>
        </w:rPr>
        <w:t xml:space="preserve"> </w:t>
      </w:r>
      <w:bookmarkStart w:id="4" w:name="_Toc123219657"/>
    </w:p>
    <w:p w14:paraId="535A7BD1" w14:textId="3F8856ED" w:rsidR="00A138DC" w:rsidRDefault="00CC2ACE" w:rsidP="002A11F4">
      <w:pPr>
        <w:pStyle w:val="Titolo1"/>
        <w:jc w:val="center"/>
      </w:pPr>
      <w:r>
        <w:rPr>
          <w:rFonts w:ascii="Cambria" w:hAnsi="Cambria" w:cstheme="minorHAnsi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6D034" wp14:editId="28675708">
                <wp:simplePos x="0" y="0"/>
                <wp:positionH relativeFrom="column">
                  <wp:posOffset>3209713</wp:posOffset>
                </wp:positionH>
                <wp:positionV relativeFrom="paragraph">
                  <wp:posOffset>50588</wp:posOffset>
                </wp:positionV>
                <wp:extent cx="3339253" cy="1452034"/>
                <wp:effectExtent l="0" t="0" r="13970" b="152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253" cy="1452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E99BE" w14:textId="77777777" w:rsidR="002A11F4" w:rsidRDefault="002A11F4" w:rsidP="00CC2ACE">
                            <w:pPr>
                              <w:keepNext/>
                              <w:keepLines/>
                              <w:spacing w:line="360" w:lineRule="auto"/>
                              <w:jc w:val="right"/>
                              <w:outlineLvl w:val="0"/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F20F2C6" w14:textId="613FC5A8" w:rsidR="00CC2ACE" w:rsidRPr="00CC2ACE" w:rsidRDefault="00CC2ACE" w:rsidP="00CC2ACE">
                            <w:pPr>
                              <w:keepNext/>
                              <w:keepLines/>
                              <w:spacing w:line="360" w:lineRule="auto"/>
                              <w:jc w:val="right"/>
                              <w:outlineLvl w:val="0"/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</w:pP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t xml:space="preserve">A _______________________________________________   </w:t>
                            </w:r>
                          </w:p>
                          <w:p w14:paraId="5E0E7802" w14:textId="77777777" w:rsidR="00CC2ACE" w:rsidRPr="00CC2ACE" w:rsidRDefault="00CC2ACE" w:rsidP="00CC2ACE">
                            <w:pPr>
                              <w:keepNext/>
                              <w:keepLines/>
                              <w:spacing w:line="360" w:lineRule="auto"/>
                              <w:jc w:val="right"/>
                              <w:outlineLvl w:val="0"/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</w:pP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t>Legale rappresentante dell'impresa sociale</w:t>
                            </w:r>
                          </w:p>
                          <w:p w14:paraId="6C1EDC16" w14:textId="77777777" w:rsidR="00CC2ACE" w:rsidRPr="00CC2ACE" w:rsidRDefault="00CC2ACE" w:rsidP="00CC2ACE">
                            <w:pPr>
                              <w:keepNext/>
                              <w:keepLines/>
                              <w:spacing w:line="360" w:lineRule="auto"/>
                              <w:jc w:val="right"/>
                              <w:outlineLvl w:val="0"/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</w:pP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  <w:t>__</w:t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</w:r>
                            <w:r w:rsidRPr="00CC2ACE">
                              <w:rPr>
                                <w:rFonts w:ascii="Cambria" w:eastAsiaTheme="majorEastAsia" w:hAnsi="Cambria" w:cstheme="minorHAnsi"/>
                                <w:sz w:val="24"/>
                                <w:szCs w:val="24"/>
                              </w:rPr>
                              <w:softHyphen/>
                              <w:t>______________________________________________</w:t>
                            </w:r>
                          </w:p>
                          <w:p w14:paraId="6BD52488" w14:textId="6D2AD1EE" w:rsidR="00CC2ACE" w:rsidRDefault="00CC2ACE" w:rsidP="00CC2ACE"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CC2ACE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Pec:____________________________________________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6D03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52.75pt;margin-top:4pt;width:262.95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4tPOQIAAH0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" fillcolor="white [3201]" strokeweight=".5pt">
                <v:textbox>
                  <w:txbxContent>
                    <w:p w14:paraId="668E99BE" w14:textId="77777777" w:rsidR="002A11F4" w:rsidRDefault="002A11F4" w:rsidP="00CC2ACE">
                      <w:pPr>
                        <w:keepNext/>
                        <w:keepLines/>
                        <w:spacing w:line="360" w:lineRule="auto"/>
                        <w:jc w:val="right"/>
                        <w:outlineLvl w:val="0"/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</w:pPr>
                    </w:p>
                    <w:p w14:paraId="6F20F2C6" w14:textId="613FC5A8" w:rsidR="00CC2ACE" w:rsidRPr="00CC2ACE" w:rsidRDefault="00CC2ACE" w:rsidP="00CC2ACE">
                      <w:pPr>
                        <w:keepNext/>
                        <w:keepLines/>
                        <w:spacing w:line="360" w:lineRule="auto"/>
                        <w:jc w:val="right"/>
                        <w:outlineLvl w:val="0"/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</w:pP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t xml:space="preserve">A _______________________________________________   </w:t>
                      </w:r>
                    </w:p>
                    <w:p w14:paraId="5E0E7802" w14:textId="77777777" w:rsidR="00CC2ACE" w:rsidRPr="00CC2ACE" w:rsidRDefault="00CC2ACE" w:rsidP="00CC2ACE">
                      <w:pPr>
                        <w:keepNext/>
                        <w:keepLines/>
                        <w:spacing w:line="360" w:lineRule="auto"/>
                        <w:jc w:val="right"/>
                        <w:outlineLvl w:val="0"/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</w:pP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t>Legale rappresentante dell'impresa sociale</w:t>
                      </w:r>
                    </w:p>
                    <w:p w14:paraId="6C1EDC16" w14:textId="77777777" w:rsidR="00CC2ACE" w:rsidRPr="00CC2ACE" w:rsidRDefault="00CC2ACE" w:rsidP="00CC2ACE">
                      <w:pPr>
                        <w:keepNext/>
                        <w:keepLines/>
                        <w:spacing w:line="360" w:lineRule="auto"/>
                        <w:jc w:val="right"/>
                        <w:outlineLvl w:val="0"/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</w:pP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  <w:t>__</w:t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</w:r>
                      <w:r w:rsidRPr="00CC2ACE">
                        <w:rPr>
                          <w:rFonts w:ascii="Cambria" w:eastAsiaTheme="majorEastAsia" w:hAnsi="Cambria" w:cstheme="minorHAnsi"/>
                          <w:sz w:val="24"/>
                          <w:szCs w:val="24"/>
                        </w:rPr>
                        <w:softHyphen/>
                        <w:t>______________________________________________</w:t>
                      </w:r>
                    </w:p>
                    <w:p w14:paraId="6BD52488" w14:textId="6D2AD1EE" w:rsidR="00CC2ACE" w:rsidRDefault="00CC2ACE" w:rsidP="00CC2ACE">
                      <w:r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 xml:space="preserve">          </w:t>
                      </w:r>
                      <w:r w:rsidRPr="00CC2ACE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Pec:____________________________________________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03CF72B" w14:textId="0DE2D3D0" w:rsidR="00A138DC" w:rsidRDefault="00A138DC" w:rsidP="00A138DC"/>
    <w:p w14:paraId="51E485F6" w14:textId="46F41F6F" w:rsidR="00A138DC" w:rsidRDefault="00A138DC" w:rsidP="00A138DC"/>
    <w:p w14:paraId="1E66C2D6" w14:textId="674D5997" w:rsidR="00A138DC" w:rsidRDefault="00A138DC" w:rsidP="00A138DC"/>
    <w:p w14:paraId="1D72EB7F" w14:textId="77777777" w:rsidR="00A138DC" w:rsidRPr="00A138DC" w:rsidRDefault="00A138DC" w:rsidP="00A138DC"/>
    <w:p w14:paraId="1767A0A6" w14:textId="77777777" w:rsidR="00CC2ACE" w:rsidRDefault="00CC2ACE" w:rsidP="006A53B8">
      <w:pPr>
        <w:pStyle w:val="Titolo1"/>
        <w:spacing w:line="360" w:lineRule="auto"/>
        <w:ind w:left="851" w:hanging="851"/>
        <w:jc w:val="both"/>
        <w:rPr>
          <w:rFonts w:ascii="Cambria" w:hAnsi="Cambria" w:cstheme="minorHAnsi"/>
          <w:b/>
          <w:bCs/>
          <w:color w:val="auto"/>
          <w:sz w:val="24"/>
          <w:szCs w:val="24"/>
        </w:rPr>
      </w:pPr>
    </w:p>
    <w:p w14:paraId="4ED4BDAC" w14:textId="77777777" w:rsidR="00CC2ACE" w:rsidRDefault="00CC2ACE" w:rsidP="006A53B8">
      <w:pPr>
        <w:pStyle w:val="Titolo1"/>
        <w:spacing w:line="360" w:lineRule="auto"/>
        <w:ind w:left="851" w:hanging="851"/>
        <w:jc w:val="both"/>
        <w:rPr>
          <w:rFonts w:ascii="Cambria" w:hAnsi="Cambria" w:cstheme="minorHAnsi"/>
          <w:b/>
          <w:bCs/>
          <w:color w:val="auto"/>
          <w:sz w:val="24"/>
          <w:szCs w:val="24"/>
        </w:rPr>
      </w:pPr>
    </w:p>
    <w:p w14:paraId="77A48459" w14:textId="55F340D9" w:rsidR="006E45E7" w:rsidRDefault="000E184F" w:rsidP="006A53B8">
      <w:pPr>
        <w:pStyle w:val="Titolo1"/>
        <w:spacing w:line="360" w:lineRule="auto"/>
        <w:ind w:left="851" w:hanging="851"/>
        <w:jc w:val="both"/>
        <w:rPr>
          <w:rFonts w:ascii="Cambria" w:hAnsi="Cambria" w:cstheme="minorHAnsi"/>
          <w:color w:val="auto"/>
          <w:sz w:val="24"/>
          <w:szCs w:val="24"/>
        </w:rPr>
      </w:pPr>
      <w:r w:rsidRPr="00F84333">
        <w:rPr>
          <w:rFonts w:ascii="Cambria" w:hAnsi="Cambria" w:cstheme="minorHAnsi"/>
          <w:b/>
          <w:bCs/>
          <w:color w:val="auto"/>
          <w:sz w:val="24"/>
          <w:szCs w:val="24"/>
        </w:rPr>
        <w:t>Oggetto</w:t>
      </w:r>
      <w:r>
        <w:rPr>
          <w:rFonts w:ascii="Cambria" w:hAnsi="Cambria" w:cstheme="minorHAnsi"/>
          <w:color w:val="auto"/>
          <w:sz w:val="24"/>
          <w:szCs w:val="24"/>
        </w:rPr>
        <w:t xml:space="preserve">: controllo/ispezione straordinaria </w:t>
      </w:r>
      <w:r w:rsidR="0092427B">
        <w:rPr>
          <w:rFonts w:ascii="Cambria" w:hAnsi="Cambria" w:cstheme="minorHAnsi"/>
          <w:color w:val="auto"/>
          <w:sz w:val="24"/>
          <w:szCs w:val="24"/>
        </w:rPr>
        <w:t>all</w:t>
      </w:r>
      <w:r w:rsidR="007A73BF">
        <w:rPr>
          <w:rFonts w:ascii="Cambria" w:hAnsi="Cambria" w:cstheme="minorHAnsi"/>
          <w:color w:val="auto"/>
          <w:sz w:val="24"/>
          <w:szCs w:val="24"/>
        </w:rPr>
        <w:t xml:space="preserve">'ente__________________________________________________ </w:t>
      </w:r>
      <w:r w:rsidR="00F84333">
        <w:rPr>
          <w:rFonts w:ascii="Cambria" w:hAnsi="Cambria" w:cstheme="minorHAnsi"/>
          <w:color w:val="auto"/>
          <w:sz w:val="24"/>
          <w:szCs w:val="24"/>
        </w:rPr>
        <w:t>con sede legale in ____________________________</w:t>
      </w:r>
    </w:p>
    <w:p w14:paraId="3B9D87AB" w14:textId="5DC3B03A" w:rsidR="005C0A8B" w:rsidRDefault="00E61A2D" w:rsidP="006A53B8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 w:rsidR="005C0A8B" w:rsidRPr="005C0A8B">
        <w:rPr>
          <w:rFonts w:asciiTheme="majorHAnsi" w:hAnsiTheme="majorHAnsi"/>
          <w:sz w:val="24"/>
          <w:szCs w:val="24"/>
        </w:rPr>
        <w:t>c.f.</w:t>
      </w:r>
      <w:r>
        <w:rPr>
          <w:rFonts w:asciiTheme="majorHAnsi" w:hAnsiTheme="majorHAnsi"/>
          <w:sz w:val="24"/>
          <w:szCs w:val="24"/>
        </w:rPr>
        <w:t>____________________________________________</w:t>
      </w:r>
    </w:p>
    <w:p w14:paraId="374C93F0" w14:textId="324D4DE0" w:rsidR="002A11F4" w:rsidRDefault="002A11F4" w:rsidP="006A53B8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52480C96" w14:textId="6988B6F5" w:rsidR="002A11F4" w:rsidRPr="00404F6A" w:rsidRDefault="008A53BD" w:rsidP="00404F6A">
      <w:pPr>
        <w:pStyle w:val="Nessunaspaziatura"/>
        <w:jc w:val="both"/>
        <w:rPr>
          <w:rFonts w:ascii="Cambria" w:hAnsi="Cambria"/>
          <w:sz w:val="24"/>
          <w:szCs w:val="24"/>
        </w:rPr>
      </w:pPr>
      <w:r w:rsidRPr="00404F6A">
        <w:rPr>
          <w:rFonts w:ascii="Cambria" w:hAnsi="Cambria"/>
          <w:sz w:val="24"/>
          <w:szCs w:val="24"/>
        </w:rPr>
        <w:t>Lo</w:t>
      </w:r>
      <w:r w:rsidR="0076721F" w:rsidRPr="00404F6A">
        <w:rPr>
          <w:rFonts w:ascii="Cambria" w:hAnsi="Cambria"/>
          <w:sz w:val="24"/>
          <w:szCs w:val="24"/>
        </w:rPr>
        <w:t>/Gli</w:t>
      </w:r>
      <w:r w:rsidRPr="00404F6A">
        <w:rPr>
          <w:rFonts w:ascii="Cambria" w:hAnsi="Cambria"/>
          <w:sz w:val="24"/>
          <w:szCs w:val="24"/>
        </w:rPr>
        <w:t xml:space="preserve"> scrivente</w:t>
      </w:r>
      <w:r w:rsidR="0076721F" w:rsidRPr="00404F6A">
        <w:rPr>
          <w:rFonts w:ascii="Cambria" w:hAnsi="Cambria"/>
          <w:sz w:val="24"/>
          <w:szCs w:val="24"/>
        </w:rPr>
        <w:t>/i controllore/ispettori è/sono</w:t>
      </w:r>
      <w:r w:rsidR="00D729B5" w:rsidRPr="00404F6A">
        <w:rPr>
          <w:rFonts w:ascii="Cambria" w:hAnsi="Cambria"/>
          <w:sz w:val="24"/>
          <w:szCs w:val="24"/>
        </w:rPr>
        <w:t xml:space="preserve"> </w:t>
      </w:r>
      <w:proofErr w:type="spellStart"/>
      <w:r w:rsidR="00D729B5" w:rsidRPr="00404F6A">
        <w:rPr>
          <w:rFonts w:ascii="Cambria" w:hAnsi="Cambria"/>
          <w:sz w:val="24"/>
          <w:szCs w:val="24"/>
        </w:rPr>
        <w:t>stat</w:t>
      </w:r>
      <w:proofErr w:type="spellEnd"/>
      <w:r w:rsidR="00D729B5" w:rsidRPr="00404F6A">
        <w:rPr>
          <w:rFonts w:ascii="Cambria" w:hAnsi="Cambria"/>
          <w:sz w:val="24"/>
          <w:szCs w:val="24"/>
        </w:rPr>
        <w:t xml:space="preserve">_ </w:t>
      </w:r>
      <w:proofErr w:type="spellStart"/>
      <w:r w:rsidR="00D729B5" w:rsidRPr="00404F6A">
        <w:rPr>
          <w:rFonts w:ascii="Cambria" w:hAnsi="Cambria"/>
          <w:sz w:val="24"/>
          <w:szCs w:val="24"/>
        </w:rPr>
        <w:t>incaricat</w:t>
      </w:r>
      <w:proofErr w:type="spellEnd"/>
      <w:r w:rsidR="00D729B5" w:rsidRPr="00404F6A">
        <w:rPr>
          <w:rFonts w:ascii="Cambria" w:hAnsi="Cambria"/>
          <w:sz w:val="24"/>
          <w:szCs w:val="24"/>
        </w:rPr>
        <w:t>_ di effettuare un controllo/</w:t>
      </w:r>
      <w:r w:rsidR="00720C1D" w:rsidRPr="00404F6A">
        <w:rPr>
          <w:rFonts w:ascii="Cambria" w:hAnsi="Cambria"/>
          <w:sz w:val="24"/>
          <w:szCs w:val="24"/>
        </w:rPr>
        <w:t>ispezione straordinaria</w:t>
      </w:r>
      <w:r w:rsidRPr="00404F6A">
        <w:rPr>
          <w:rFonts w:ascii="Cambria" w:hAnsi="Cambria"/>
          <w:sz w:val="24"/>
          <w:szCs w:val="24"/>
        </w:rPr>
        <w:t xml:space="preserve"> </w:t>
      </w:r>
      <w:r w:rsidR="00720C1D" w:rsidRPr="00404F6A">
        <w:rPr>
          <w:rFonts w:ascii="Cambria" w:hAnsi="Cambria"/>
          <w:sz w:val="24"/>
          <w:szCs w:val="24"/>
        </w:rPr>
        <w:t>all'ente in oggetto</w:t>
      </w:r>
      <w:r w:rsidR="00071C37" w:rsidRPr="00404F6A">
        <w:rPr>
          <w:rFonts w:ascii="Cambria" w:hAnsi="Cambria"/>
          <w:sz w:val="24"/>
          <w:szCs w:val="24"/>
        </w:rPr>
        <w:t>, del quale la S.V. risulta essere legale rappresentante.</w:t>
      </w:r>
    </w:p>
    <w:p w14:paraId="3CDFBBBB" w14:textId="13080A5E" w:rsidR="00071C37" w:rsidRPr="00404F6A" w:rsidRDefault="00071C37" w:rsidP="00404F6A">
      <w:pPr>
        <w:pStyle w:val="Nessunaspaziatura"/>
        <w:jc w:val="both"/>
        <w:rPr>
          <w:rFonts w:ascii="Cambria" w:hAnsi="Cambria"/>
          <w:sz w:val="24"/>
          <w:szCs w:val="24"/>
        </w:rPr>
      </w:pPr>
      <w:r w:rsidRPr="00404F6A">
        <w:rPr>
          <w:rFonts w:ascii="Cambria" w:hAnsi="Cambria"/>
          <w:sz w:val="24"/>
          <w:szCs w:val="24"/>
        </w:rPr>
        <w:t>Al fine di eseguire il controllo/l'ispezione</w:t>
      </w:r>
      <w:r w:rsidR="00CB7C6A" w:rsidRPr="00404F6A">
        <w:rPr>
          <w:rFonts w:ascii="Cambria" w:hAnsi="Cambria"/>
          <w:sz w:val="24"/>
          <w:szCs w:val="24"/>
        </w:rPr>
        <w:t xml:space="preserve"> straordinaria e tenuto conto che alla comunicazione inviata non è seguito alcun riscontro, ai sensi del </w:t>
      </w:r>
      <w:proofErr w:type="spellStart"/>
      <w:r w:rsidR="00CB7C6A" w:rsidRPr="00404F6A">
        <w:rPr>
          <w:rFonts w:ascii="Cambria" w:hAnsi="Cambria"/>
          <w:sz w:val="24"/>
          <w:szCs w:val="24"/>
        </w:rPr>
        <w:t>D.Lgs.</w:t>
      </w:r>
      <w:proofErr w:type="spellEnd"/>
      <w:r w:rsidR="00CB7C6A" w:rsidRPr="00404F6A">
        <w:rPr>
          <w:rFonts w:ascii="Cambria" w:hAnsi="Cambria"/>
          <w:sz w:val="24"/>
          <w:szCs w:val="24"/>
        </w:rPr>
        <w:t xml:space="preserve"> 112/</w:t>
      </w:r>
      <w:r w:rsidR="005D48A2" w:rsidRPr="00404F6A">
        <w:rPr>
          <w:rFonts w:ascii="Cambria" w:hAnsi="Cambria"/>
          <w:sz w:val="24"/>
          <w:szCs w:val="24"/>
        </w:rPr>
        <w:t xml:space="preserve">2017 </w:t>
      </w:r>
    </w:p>
    <w:p w14:paraId="368284A7" w14:textId="4827BF9A" w:rsidR="005D48A2" w:rsidRPr="00404F6A" w:rsidRDefault="005D48A2" w:rsidP="00404F6A">
      <w:pPr>
        <w:pStyle w:val="Nessunaspaziatura"/>
        <w:jc w:val="both"/>
        <w:rPr>
          <w:rFonts w:ascii="Cambria" w:hAnsi="Cambria"/>
          <w:sz w:val="24"/>
          <w:szCs w:val="24"/>
        </w:rPr>
      </w:pPr>
    </w:p>
    <w:p w14:paraId="37EE54FB" w14:textId="0D6DF354" w:rsidR="005D48A2" w:rsidRPr="00404F6A" w:rsidRDefault="005D48A2" w:rsidP="00404F6A">
      <w:pPr>
        <w:pStyle w:val="Nessunaspaziatura"/>
        <w:jc w:val="center"/>
        <w:rPr>
          <w:rFonts w:ascii="Cambria" w:hAnsi="Cambria"/>
          <w:b/>
          <w:bCs/>
          <w:sz w:val="24"/>
          <w:szCs w:val="24"/>
        </w:rPr>
      </w:pPr>
      <w:r w:rsidRPr="00404F6A">
        <w:rPr>
          <w:rFonts w:ascii="Cambria" w:hAnsi="Cambria"/>
          <w:b/>
          <w:bCs/>
          <w:sz w:val="24"/>
          <w:szCs w:val="24"/>
        </w:rPr>
        <w:t>SI DIFFIDA</w:t>
      </w:r>
    </w:p>
    <w:p w14:paraId="4E1C8DB2" w14:textId="3874B7A3" w:rsidR="005D48A2" w:rsidRPr="00404F6A" w:rsidRDefault="005D48A2" w:rsidP="00404F6A">
      <w:pPr>
        <w:pStyle w:val="Nessunaspaziatura"/>
        <w:jc w:val="both"/>
        <w:rPr>
          <w:rFonts w:ascii="Cambria" w:hAnsi="Cambria"/>
          <w:b/>
          <w:bCs/>
          <w:sz w:val="24"/>
          <w:szCs w:val="24"/>
        </w:rPr>
      </w:pPr>
    </w:p>
    <w:p w14:paraId="70B5B71D" w14:textId="655FC467" w:rsidR="005D48A2" w:rsidRPr="00404F6A" w:rsidRDefault="005D48A2" w:rsidP="00404F6A">
      <w:pPr>
        <w:pStyle w:val="Nessunaspaziatura"/>
        <w:jc w:val="both"/>
        <w:rPr>
          <w:rFonts w:ascii="Cambria" w:hAnsi="Cambria"/>
          <w:sz w:val="24"/>
          <w:szCs w:val="24"/>
        </w:rPr>
      </w:pPr>
      <w:r w:rsidRPr="00404F6A">
        <w:rPr>
          <w:rFonts w:ascii="Cambria" w:hAnsi="Cambria"/>
          <w:sz w:val="24"/>
          <w:szCs w:val="24"/>
        </w:rPr>
        <w:t xml:space="preserve">la S.V. a prendere immediati contatti per permettere il regolare svolgimento </w:t>
      </w:r>
      <w:r w:rsidR="001F18A1" w:rsidRPr="00404F6A">
        <w:rPr>
          <w:rFonts w:ascii="Cambria" w:hAnsi="Cambria"/>
          <w:sz w:val="24"/>
          <w:szCs w:val="24"/>
        </w:rPr>
        <w:t>di quanto sopra.</w:t>
      </w:r>
    </w:p>
    <w:p w14:paraId="25FE9B01" w14:textId="2D2E2A59" w:rsidR="001F18A1" w:rsidRPr="00404F6A" w:rsidRDefault="001F18A1" w:rsidP="00404F6A">
      <w:pPr>
        <w:pStyle w:val="Nessunaspaziatura"/>
        <w:jc w:val="both"/>
        <w:rPr>
          <w:rFonts w:ascii="Cambria" w:hAnsi="Cambria"/>
          <w:sz w:val="24"/>
          <w:szCs w:val="24"/>
        </w:rPr>
      </w:pPr>
      <w:r w:rsidRPr="00404F6A">
        <w:rPr>
          <w:rFonts w:ascii="Cambria" w:hAnsi="Cambria"/>
          <w:sz w:val="24"/>
          <w:szCs w:val="24"/>
        </w:rPr>
        <w:t>In difetto di riscontro entro e non oltre 7 giorni dalla data di ricezione della present</w:t>
      </w:r>
      <w:r w:rsidR="001F2DC3" w:rsidRPr="00404F6A">
        <w:rPr>
          <w:rFonts w:ascii="Cambria" w:hAnsi="Cambria"/>
          <w:sz w:val="24"/>
          <w:szCs w:val="24"/>
        </w:rPr>
        <w:t xml:space="preserve">e, si procederà a proporre l'adozione dei provvedimenti di legge. </w:t>
      </w:r>
    </w:p>
    <w:p w14:paraId="5F1B6522" w14:textId="3903AA29" w:rsidR="000973D3" w:rsidRDefault="000973D3" w:rsidP="005D48A2">
      <w:pPr>
        <w:jc w:val="both"/>
        <w:rPr>
          <w:rFonts w:asciiTheme="majorHAnsi" w:hAnsiTheme="majorHAnsi"/>
          <w:sz w:val="24"/>
          <w:szCs w:val="24"/>
        </w:rPr>
      </w:pPr>
    </w:p>
    <w:p w14:paraId="5CA3B472" w14:textId="5CCA816C" w:rsidR="000973D3" w:rsidRPr="005D48A2" w:rsidRDefault="000973D3" w:rsidP="005D48A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Data, </w:t>
      </w:r>
    </w:p>
    <w:p w14:paraId="518F9C59" w14:textId="76C48C52" w:rsidR="005D48A2" w:rsidRPr="005C0A8B" w:rsidRDefault="00404F6A" w:rsidP="005D48A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</w:t>
      </w:r>
      <w:r w:rsidR="000973D3">
        <w:rPr>
          <w:rFonts w:asciiTheme="majorHAnsi" w:hAnsiTheme="majorHAnsi"/>
          <w:sz w:val="24"/>
          <w:szCs w:val="24"/>
        </w:rPr>
        <w:t>IL CONTROLLORE/GLI ISPETTORI</w:t>
      </w:r>
    </w:p>
    <w:p w14:paraId="70B052E6" w14:textId="5ED00011" w:rsidR="00F84333" w:rsidRPr="005C0A8B" w:rsidRDefault="005C0A8B" w:rsidP="00F84333">
      <w:pPr>
        <w:rPr>
          <w:rFonts w:asciiTheme="majorHAnsi" w:hAnsiTheme="majorHAnsi"/>
          <w:sz w:val="24"/>
          <w:szCs w:val="24"/>
        </w:rPr>
      </w:pPr>
      <w:r w:rsidRPr="005C0A8B">
        <w:rPr>
          <w:rFonts w:asciiTheme="majorHAnsi" w:hAnsiTheme="majorHAnsi"/>
          <w:sz w:val="24"/>
          <w:szCs w:val="24"/>
        </w:rPr>
        <w:t xml:space="preserve">                     </w:t>
      </w:r>
    </w:p>
    <w:p w14:paraId="37A71D0D" w14:textId="3D41690C" w:rsidR="00EB517D" w:rsidRDefault="00EB517D" w:rsidP="007A73BF">
      <w:pPr>
        <w:rPr>
          <w:rFonts w:asciiTheme="majorHAnsi" w:hAnsiTheme="majorHAnsi"/>
          <w:sz w:val="24"/>
          <w:szCs w:val="24"/>
        </w:rPr>
      </w:pPr>
    </w:p>
    <w:p w14:paraId="1167B8C5" w14:textId="53281503" w:rsidR="00FA45DE" w:rsidRDefault="00FA45DE" w:rsidP="007A73BF">
      <w:pPr>
        <w:rPr>
          <w:rFonts w:asciiTheme="majorHAnsi" w:hAnsiTheme="majorHAnsi"/>
          <w:sz w:val="24"/>
          <w:szCs w:val="24"/>
        </w:rPr>
      </w:pPr>
    </w:p>
    <w:p w14:paraId="43BAFDD0" w14:textId="77777777" w:rsidR="00FA45DE" w:rsidRDefault="00FA45DE" w:rsidP="007A73BF">
      <w:pPr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DC3676" w14:paraId="6698B1C8" w14:textId="77777777" w:rsidTr="00FA45DE">
        <w:tc>
          <w:tcPr>
            <w:tcW w:w="9632" w:type="dxa"/>
          </w:tcPr>
          <w:p w14:paraId="7698FFC2" w14:textId="56E25F7A" w:rsidR="00DC3676" w:rsidRDefault="00DC3676" w:rsidP="00FA45D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Nome e cognome dei firmatari </w:t>
            </w:r>
          </w:p>
        </w:tc>
      </w:tr>
      <w:tr w:rsidR="00DC3676" w14:paraId="2E64060C" w14:textId="77777777" w:rsidTr="00FA45DE">
        <w:tc>
          <w:tcPr>
            <w:tcW w:w="9632" w:type="dxa"/>
          </w:tcPr>
          <w:p w14:paraId="0AE92CB0" w14:textId="3E7543AE" w:rsidR="00DC3676" w:rsidRDefault="00DC3676" w:rsidP="00FA45D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Recapiti telefonici</w:t>
            </w:r>
          </w:p>
        </w:tc>
      </w:tr>
      <w:tr w:rsidR="00DC3676" w14:paraId="5B7A34C4" w14:textId="77777777" w:rsidTr="00FA45DE">
        <w:tc>
          <w:tcPr>
            <w:tcW w:w="9632" w:type="dxa"/>
          </w:tcPr>
          <w:p w14:paraId="4E48D758" w14:textId="32F18616" w:rsidR="00DC3676" w:rsidRDefault="00DC3676" w:rsidP="00FA45D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Indirizzo e-mail</w:t>
            </w:r>
          </w:p>
        </w:tc>
      </w:tr>
      <w:tr w:rsidR="00DC3676" w14:paraId="17EF611D" w14:textId="77777777" w:rsidTr="00FA45DE">
        <w:tc>
          <w:tcPr>
            <w:tcW w:w="9632" w:type="dxa"/>
          </w:tcPr>
          <w:p w14:paraId="7A472F52" w14:textId="6455F523" w:rsidR="00DC3676" w:rsidRDefault="00DC3676" w:rsidP="00FA45D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Indirizzo PEC</w:t>
            </w:r>
          </w:p>
        </w:tc>
      </w:tr>
    </w:tbl>
    <w:p w14:paraId="6865E434" w14:textId="39C441F6" w:rsidR="00EB517D" w:rsidRDefault="00EB517D" w:rsidP="007A73BF">
      <w:pPr>
        <w:rPr>
          <w:rFonts w:asciiTheme="majorHAnsi" w:hAnsiTheme="majorHAnsi"/>
          <w:sz w:val="24"/>
          <w:szCs w:val="24"/>
        </w:rPr>
      </w:pPr>
    </w:p>
    <w:bookmarkEnd w:id="1"/>
    <w:bookmarkEnd w:id="4"/>
    <w:p w14:paraId="3F105057" w14:textId="77777777" w:rsidR="006E45E7" w:rsidRPr="005C0A8B" w:rsidRDefault="006E45E7" w:rsidP="00BF3B47">
      <w:pPr>
        <w:pStyle w:val="Titolo1"/>
        <w:jc w:val="center"/>
        <w:rPr>
          <w:rFonts w:cstheme="minorHAnsi"/>
          <w:color w:val="FF0000"/>
          <w:sz w:val="24"/>
          <w:szCs w:val="24"/>
        </w:rPr>
      </w:pPr>
    </w:p>
    <w:sectPr w:rsidR="006E45E7" w:rsidRPr="005C0A8B" w:rsidSect="000618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 w:code="9"/>
      <w:pgMar w:top="1418" w:right="1276" w:bottom="278" w:left="992" w:header="851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5CB1" w14:textId="77777777" w:rsidR="007C21E8" w:rsidRDefault="007C21E8" w:rsidP="00F603E5">
      <w:r>
        <w:separator/>
      </w:r>
    </w:p>
  </w:endnote>
  <w:endnote w:type="continuationSeparator" w:id="0">
    <w:p w14:paraId="12FDCE0A" w14:textId="77777777" w:rsidR="007C21E8" w:rsidRDefault="007C21E8" w:rsidP="00F6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B474" w14:textId="77777777" w:rsidR="007278D6" w:rsidRDefault="007278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873805"/>
      <w:docPartObj>
        <w:docPartGallery w:val="Page Numbers (Bottom of Page)"/>
        <w:docPartUnique/>
      </w:docPartObj>
    </w:sdtPr>
    <w:sdtEndPr/>
    <w:sdtContent>
      <w:p w14:paraId="5A580D1F" w14:textId="2F9071A2" w:rsidR="00B43155" w:rsidRDefault="00B4315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05125" w14:textId="6C6784A1" w:rsidR="001C42D6" w:rsidRPr="00AC7034" w:rsidRDefault="001C42D6" w:rsidP="002E3652">
    <w:pPr>
      <w:tabs>
        <w:tab w:val="center" w:pos="4819"/>
        <w:tab w:val="right" w:pos="9638"/>
      </w:tabs>
      <w:rPr>
        <w:rFonts w:asciiTheme="minorHAnsi" w:hAnsiTheme="minorHAnsi" w:cstheme="minorHAnsi"/>
        <w:lang w:eastAsia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0631" w14:textId="4A1AF49F" w:rsidR="001C42D6" w:rsidRPr="00B41480" w:rsidRDefault="00D426E3" w:rsidP="00D426E3">
    <w:pPr>
      <w:pStyle w:val="Pidipagina"/>
      <w:jc w:val="center"/>
    </w:pPr>
    <w:r>
      <w:t>Diffida a consentire il controllo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EF8F" w14:textId="77777777" w:rsidR="007C21E8" w:rsidRDefault="007C21E8" w:rsidP="00F603E5">
      <w:r>
        <w:separator/>
      </w:r>
    </w:p>
  </w:footnote>
  <w:footnote w:type="continuationSeparator" w:id="0">
    <w:p w14:paraId="4CC4F3EB" w14:textId="77777777" w:rsidR="007C21E8" w:rsidRDefault="007C21E8" w:rsidP="00F6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9864" w14:textId="77777777" w:rsidR="007278D6" w:rsidRDefault="007278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3B6F" w14:textId="77777777" w:rsidR="003C29DB" w:rsidRPr="003C29DB" w:rsidRDefault="003C29DB" w:rsidP="003C29DB">
    <w:pPr>
      <w:tabs>
        <w:tab w:val="center" w:pos="4819"/>
        <w:tab w:val="right" w:pos="9638"/>
      </w:tabs>
      <w:jc w:val="center"/>
      <w:rPr>
        <w:rFonts w:ascii="Cambria" w:hAnsi="Cambria"/>
        <w:sz w:val="28"/>
        <w:szCs w:val="28"/>
      </w:rPr>
    </w:pPr>
    <w:r w:rsidRPr="003C29DB">
      <w:rPr>
        <w:rFonts w:ascii="Cambria" w:hAnsi="Cambria"/>
        <w:sz w:val="28"/>
        <w:szCs w:val="28"/>
      </w:rPr>
      <w:t>LOGO dell'Amministrazione/Ente che effettua il controllo</w:t>
    </w:r>
  </w:p>
  <w:p w14:paraId="2FD3EA61" w14:textId="47F4BD0B" w:rsidR="001C42D6" w:rsidRDefault="001C42D6" w:rsidP="00636108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CA4E" w14:textId="199DF930" w:rsidR="003C29DB" w:rsidRPr="003C29DB" w:rsidRDefault="003C29DB" w:rsidP="003C29DB">
    <w:pPr>
      <w:tabs>
        <w:tab w:val="center" w:pos="4819"/>
        <w:tab w:val="right" w:pos="9638"/>
      </w:tabs>
      <w:jc w:val="center"/>
      <w:rPr>
        <w:rFonts w:ascii="Cambria" w:hAnsi="Cambria"/>
        <w:sz w:val="28"/>
        <w:szCs w:val="28"/>
      </w:rPr>
    </w:pPr>
    <w:r w:rsidRPr="003C29DB">
      <w:rPr>
        <w:rFonts w:ascii="Cambria" w:hAnsi="Cambria"/>
        <w:sz w:val="28"/>
        <w:szCs w:val="28"/>
      </w:rPr>
      <w:t>LOGO dell'Amministrazione/Ente che effettua il controllo</w:t>
    </w:r>
    <w:r w:rsidR="007278D6">
      <w:rPr>
        <w:rFonts w:ascii="Cambria" w:hAnsi="Cambria"/>
        <w:sz w:val="28"/>
        <w:szCs w:val="28"/>
      </w:rPr>
      <w:t>/l'ispezione</w:t>
    </w:r>
  </w:p>
  <w:p w14:paraId="37F65ADA" w14:textId="7E8BCA6E" w:rsidR="001C42D6" w:rsidRPr="00DB7E3E" w:rsidRDefault="001C42D6" w:rsidP="006D493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9F"/>
    <w:multiLevelType w:val="hybridMultilevel"/>
    <w:tmpl w:val="C67040F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D007C"/>
    <w:multiLevelType w:val="hybridMultilevel"/>
    <w:tmpl w:val="932CA8D2"/>
    <w:lvl w:ilvl="0" w:tplc="6B262870">
      <w:start w:val="1"/>
      <w:numFmt w:val="lowerLetter"/>
      <w:lvlText w:val="%1)"/>
      <w:lvlJc w:val="left"/>
      <w:pPr>
        <w:ind w:left="7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837" w:hanging="360"/>
      </w:pPr>
    </w:lvl>
    <w:lvl w:ilvl="2" w:tplc="0410001B" w:tentative="1">
      <w:start w:val="1"/>
      <w:numFmt w:val="lowerRoman"/>
      <w:lvlText w:val="%3."/>
      <w:lvlJc w:val="right"/>
      <w:pPr>
        <w:ind w:left="8557" w:hanging="180"/>
      </w:pPr>
    </w:lvl>
    <w:lvl w:ilvl="3" w:tplc="0410000F" w:tentative="1">
      <w:start w:val="1"/>
      <w:numFmt w:val="decimal"/>
      <w:lvlText w:val="%4."/>
      <w:lvlJc w:val="left"/>
      <w:pPr>
        <w:ind w:left="9277" w:hanging="360"/>
      </w:pPr>
    </w:lvl>
    <w:lvl w:ilvl="4" w:tplc="04100019" w:tentative="1">
      <w:start w:val="1"/>
      <w:numFmt w:val="lowerLetter"/>
      <w:lvlText w:val="%5."/>
      <w:lvlJc w:val="left"/>
      <w:pPr>
        <w:ind w:left="9997" w:hanging="360"/>
      </w:pPr>
    </w:lvl>
    <w:lvl w:ilvl="5" w:tplc="0410001B" w:tentative="1">
      <w:start w:val="1"/>
      <w:numFmt w:val="lowerRoman"/>
      <w:lvlText w:val="%6."/>
      <w:lvlJc w:val="right"/>
      <w:pPr>
        <w:ind w:left="10717" w:hanging="180"/>
      </w:pPr>
    </w:lvl>
    <w:lvl w:ilvl="6" w:tplc="0410000F" w:tentative="1">
      <w:start w:val="1"/>
      <w:numFmt w:val="decimal"/>
      <w:lvlText w:val="%7."/>
      <w:lvlJc w:val="left"/>
      <w:pPr>
        <w:ind w:left="11437" w:hanging="360"/>
      </w:pPr>
    </w:lvl>
    <w:lvl w:ilvl="7" w:tplc="04100019" w:tentative="1">
      <w:start w:val="1"/>
      <w:numFmt w:val="lowerLetter"/>
      <w:lvlText w:val="%8."/>
      <w:lvlJc w:val="left"/>
      <w:pPr>
        <w:ind w:left="12157" w:hanging="360"/>
      </w:pPr>
    </w:lvl>
    <w:lvl w:ilvl="8" w:tplc="0410001B" w:tentative="1">
      <w:start w:val="1"/>
      <w:numFmt w:val="lowerRoman"/>
      <w:lvlText w:val="%9."/>
      <w:lvlJc w:val="right"/>
      <w:pPr>
        <w:ind w:left="12877" w:hanging="180"/>
      </w:pPr>
    </w:lvl>
  </w:abstractNum>
  <w:abstractNum w:abstractNumId="2" w15:restartNumberingAfterBreak="0">
    <w:nsid w:val="11B57028"/>
    <w:multiLevelType w:val="hybridMultilevel"/>
    <w:tmpl w:val="114E2E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096"/>
    <w:multiLevelType w:val="hybridMultilevel"/>
    <w:tmpl w:val="3CCA84D0"/>
    <w:lvl w:ilvl="0" w:tplc="83AE38DE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9A88CCA8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12" w:hanging="180"/>
      </w:pPr>
    </w:lvl>
    <w:lvl w:ilvl="3" w:tplc="0410000F" w:tentative="1">
      <w:start w:val="1"/>
      <w:numFmt w:val="decimal"/>
      <w:lvlText w:val="%4."/>
      <w:lvlJc w:val="left"/>
      <w:pPr>
        <w:ind w:left="2832" w:hanging="360"/>
      </w:pPr>
    </w:lvl>
    <w:lvl w:ilvl="4" w:tplc="04100019" w:tentative="1">
      <w:start w:val="1"/>
      <w:numFmt w:val="lowerLetter"/>
      <w:lvlText w:val="%5."/>
      <w:lvlJc w:val="left"/>
      <w:pPr>
        <w:ind w:left="3552" w:hanging="360"/>
      </w:pPr>
    </w:lvl>
    <w:lvl w:ilvl="5" w:tplc="0410001B" w:tentative="1">
      <w:start w:val="1"/>
      <w:numFmt w:val="lowerRoman"/>
      <w:lvlText w:val="%6."/>
      <w:lvlJc w:val="right"/>
      <w:pPr>
        <w:ind w:left="4272" w:hanging="180"/>
      </w:pPr>
    </w:lvl>
    <w:lvl w:ilvl="6" w:tplc="0410000F" w:tentative="1">
      <w:start w:val="1"/>
      <w:numFmt w:val="decimal"/>
      <w:lvlText w:val="%7."/>
      <w:lvlJc w:val="left"/>
      <w:pPr>
        <w:ind w:left="4992" w:hanging="360"/>
      </w:pPr>
    </w:lvl>
    <w:lvl w:ilvl="7" w:tplc="04100019" w:tentative="1">
      <w:start w:val="1"/>
      <w:numFmt w:val="lowerLetter"/>
      <w:lvlText w:val="%8."/>
      <w:lvlJc w:val="left"/>
      <w:pPr>
        <w:ind w:left="5712" w:hanging="360"/>
      </w:pPr>
    </w:lvl>
    <w:lvl w:ilvl="8" w:tplc="0410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132B1D02"/>
    <w:multiLevelType w:val="hybridMultilevel"/>
    <w:tmpl w:val="465ED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75BD"/>
    <w:multiLevelType w:val="hybridMultilevel"/>
    <w:tmpl w:val="15C23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86149"/>
    <w:multiLevelType w:val="hybridMultilevel"/>
    <w:tmpl w:val="337CA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E2F27"/>
    <w:multiLevelType w:val="hybridMultilevel"/>
    <w:tmpl w:val="272292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8231C"/>
    <w:multiLevelType w:val="hybridMultilevel"/>
    <w:tmpl w:val="4CCA35E2"/>
    <w:lvl w:ilvl="0" w:tplc="1C124D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11124"/>
    <w:multiLevelType w:val="hybridMultilevel"/>
    <w:tmpl w:val="A476B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3AB4"/>
    <w:multiLevelType w:val="hybridMultilevel"/>
    <w:tmpl w:val="BA447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3658"/>
    <w:multiLevelType w:val="hybridMultilevel"/>
    <w:tmpl w:val="123C0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F2C05"/>
    <w:multiLevelType w:val="hybridMultilevel"/>
    <w:tmpl w:val="337CA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A6FC5"/>
    <w:multiLevelType w:val="hybridMultilevel"/>
    <w:tmpl w:val="408EF18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3F43D0"/>
    <w:multiLevelType w:val="hybridMultilevel"/>
    <w:tmpl w:val="64FC8144"/>
    <w:lvl w:ilvl="0" w:tplc="B58AE75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92A19"/>
    <w:multiLevelType w:val="hybridMultilevel"/>
    <w:tmpl w:val="C8BEBA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5C1FEE"/>
    <w:multiLevelType w:val="hybridMultilevel"/>
    <w:tmpl w:val="BA4475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17C20"/>
    <w:multiLevelType w:val="hybridMultilevel"/>
    <w:tmpl w:val="3D7044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D1969"/>
    <w:multiLevelType w:val="hybridMultilevel"/>
    <w:tmpl w:val="7F7E7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84F95"/>
    <w:multiLevelType w:val="hybridMultilevel"/>
    <w:tmpl w:val="052A9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8D49C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73C51"/>
    <w:multiLevelType w:val="hybridMultilevel"/>
    <w:tmpl w:val="5686E2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B1883"/>
    <w:multiLevelType w:val="hybridMultilevel"/>
    <w:tmpl w:val="C67040F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7F5AE4"/>
    <w:multiLevelType w:val="hybridMultilevel"/>
    <w:tmpl w:val="AB6E4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971A8"/>
    <w:multiLevelType w:val="hybridMultilevel"/>
    <w:tmpl w:val="AD9CB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E755E"/>
    <w:multiLevelType w:val="hybridMultilevel"/>
    <w:tmpl w:val="C67040F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19"/>
  </w:num>
  <w:num w:numId="10">
    <w:abstractNumId w:val="4"/>
  </w:num>
  <w:num w:numId="11">
    <w:abstractNumId w:val="3"/>
  </w:num>
  <w:num w:numId="12">
    <w:abstractNumId w:val="18"/>
  </w:num>
  <w:num w:numId="13">
    <w:abstractNumId w:val="10"/>
  </w:num>
  <w:num w:numId="14">
    <w:abstractNumId w:val="15"/>
  </w:num>
  <w:num w:numId="15">
    <w:abstractNumId w:val="17"/>
  </w:num>
  <w:num w:numId="16">
    <w:abstractNumId w:val="14"/>
  </w:num>
  <w:num w:numId="17">
    <w:abstractNumId w:val="16"/>
  </w:num>
  <w:num w:numId="18">
    <w:abstractNumId w:val="9"/>
  </w:num>
  <w:num w:numId="19">
    <w:abstractNumId w:val="0"/>
  </w:num>
  <w:num w:numId="20">
    <w:abstractNumId w:val="24"/>
  </w:num>
  <w:num w:numId="21">
    <w:abstractNumId w:val="21"/>
  </w:num>
  <w:num w:numId="22">
    <w:abstractNumId w:val="8"/>
  </w:num>
  <w:num w:numId="23">
    <w:abstractNumId w:val="23"/>
  </w:num>
  <w:num w:numId="24">
    <w:abstractNumId w:val="11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revisionView w:inkAnnotations="0"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88"/>
    <w:rsid w:val="00001795"/>
    <w:rsid w:val="00004667"/>
    <w:rsid w:val="0000591A"/>
    <w:rsid w:val="0000794C"/>
    <w:rsid w:val="00010BDC"/>
    <w:rsid w:val="000124B4"/>
    <w:rsid w:val="00014306"/>
    <w:rsid w:val="00014C54"/>
    <w:rsid w:val="00015ADA"/>
    <w:rsid w:val="00016250"/>
    <w:rsid w:val="00016E39"/>
    <w:rsid w:val="00016EE6"/>
    <w:rsid w:val="0002502E"/>
    <w:rsid w:val="000268B2"/>
    <w:rsid w:val="000270E4"/>
    <w:rsid w:val="00027673"/>
    <w:rsid w:val="00030DAB"/>
    <w:rsid w:val="00033A06"/>
    <w:rsid w:val="0003479B"/>
    <w:rsid w:val="00037778"/>
    <w:rsid w:val="000378A1"/>
    <w:rsid w:val="00040F0D"/>
    <w:rsid w:val="00042985"/>
    <w:rsid w:val="00042AA1"/>
    <w:rsid w:val="00043D8E"/>
    <w:rsid w:val="00045659"/>
    <w:rsid w:val="0004622C"/>
    <w:rsid w:val="00050652"/>
    <w:rsid w:val="00051E66"/>
    <w:rsid w:val="00054BBF"/>
    <w:rsid w:val="0005539B"/>
    <w:rsid w:val="00056C4F"/>
    <w:rsid w:val="00057A42"/>
    <w:rsid w:val="000618C8"/>
    <w:rsid w:val="00061D21"/>
    <w:rsid w:val="000627F2"/>
    <w:rsid w:val="00067A77"/>
    <w:rsid w:val="00070F70"/>
    <w:rsid w:val="00071C37"/>
    <w:rsid w:val="00074DB5"/>
    <w:rsid w:val="0007696B"/>
    <w:rsid w:val="000773A0"/>
    <w:rsid w:val="0009022C"/>
    <w:rsid w:val="0009345A"/>
    <w:rsid w:val="00095F37"/>
    <w:rsid w:val="00097149"/>
    <w:rsid w:val="000973D3"/>
    <w:rsid w:val="000A198E"/>
    <w:rsid w:val="000A3720"/>
    <w:rsid w:val="000A477E"/>
    <w:rsid w:val="000A6618"/>
    <w:rsid w:val="000A721B"/>
    <w:rsid w:val="000A76A3"/>
    <w:rsid w:val="000A7A05"/>
    <w:rsid w:val="000B098C"/>
    <w:rsid w:val="000B0B2C"/>
    <w:rsid w:val="000B27FB"/>
    <w:rsid w:val="000C00F0"/>
    <w:rsid w:val="000C29B4"/>
    <w:rsid w:val="000C4DF6"/>
    <w:rsid w:val="000C5873"/>
    <w:rsid w:val="000D092A"/>
    <w:rsid w:val="000D23AB"/>
    <w:rsid w:val="000D2597"/>
    <w:rsid w:val="000D4102"/>
    <w:rsid w:val="000D6917"/>
    <w:rsid w:val="000E145C"/>
    <w:rsid w:val="000E184F"/>
    <w:rsid w:val="000E1BBE"/>
    <w:rsid w:val="000E2261"/>
    <w:rsid w:val="000E324D"/>
    <w:rsid w:val="000E39E0"/>
    <w:rsid w:val="000E42A3"/>
    <w:rsid w:val="000E47D5"/>
    <w:rsid w:val="000E66E7"/>
    <w:rsid w:val="000E6F6C"/>
    <w:rsid w:val="000E700B"/>
    <w:rsid w:val="000F0F51"/>
    <w:rsid w:val="000F2989"/>
    <w:rsid w:val="000F336E"/>
    <w:rsid w:val="000F3F71"/>
    <w:rsid w:val="000F682A"/>
    <w:rsid w:val="000F6875"/>
    <w:rsid w:val="000F6A1D"/>
    <w:rsid w:val="000F6FD6"/>
    <w:rsid w:val="00100EDF"/>
    <w:rsid w:val="0010197B"/>
    <w:rsid w:val="0010350E"/>
    <w:rsid w:val="00105B85"/>
    <w:rsid w:val="00110594"/>
    <w:rsid w:val="00115560"/>
    <w:rsid w:val="00117D2F"/>
    <w:rsid w:val="001206E0"/>
    <w:rsid w:val="00121DBD"/>
    <w:rsid w:val="00123ACE"/>
    <w:rsid w:val="0012633B"/>
    <w:rsid w:val="00126B2B"/>
    <w:rsid w:val="00126BA2"/>
    <w:rsid w:val="00130127"/>
    <w:rsid w:val="00131706"/>
    <w:rsid w:val="00133963"/>
    <w:rsid w:val="001341F2"/>
    <w:rsid w:val="00135CAC"/>
    <w:rsid w:val="0015240D"/>
    <w:rsid w:val="00153B7E"/>
    <w:rsid w:val="001557B7"/>
    <w:rsid w:val="001562F9"/>
    <w:rsid w:val="001602F2"/>
    <w:rsid w:val="00160477"/>
    <w:rsid w:val="00160AAD"/>
    <w:rsid w:val="00162E9D"/>
    <w:rsid w:val="001713D5"/>
    <w:rsid w:val="0017159B"/>
    <w:rsid w:val="0017438B"/>
    <w:rsid w:val="00176297"/>
    <w:rsid w:val="0018046C"/>
    <w:rsid w:val="001806A0"/>
    <w:rsid w:val="0018160B"/>
    <w:rsid w:val="00181E05"/>
    <w:rsid w:val="00183419"/>
    <w:rsid w:val="00183B31"/>
    <w:rsid w:val="00184D3A"/>
    <w:rsid w:val="0018644D"/>
    <w:rsid w:val="001878D7"/>
    <w:rsid w:val="00187D9E"/>
    <w:rsid w:val="00190881"/>
    <w:rsid w:val="00193086"/>
    <w:rsid w:val="001A628E"/>
    <w:rsid w:val="001A6383"/>
    <w:rsid w:val="001A6541"/>
    <w:rsid w:val="001A6BCA"/>
    <w:rsid w:val="001B089F"/>
    <w:rsid w:val="001B3812"/>
    <w:rsid w:val="001B48D7"/>
    <w:rsid w:val="001B537E"/>
    <w:rsid w:val="001B7E74"/>
    <w:rsid w:val="001C18A5"/>
    <w:rsid w:val="001C21C9"/>
    <w:rsid w:val="001C42D6"/>
    <w:rsid w:val="001C4F78"/>
    <w:rsid w:val="001D41DF"/>
    <w:rsid w:val="001D513C"/>
    <w:rsid w:val="001D515A"/>
    <w:rsid w:val="001D7D63"/>
    <w:rsid w:val="001E1F3E"/>
    <w:rsid w:val="001E2EDD"/>
    <w:rsid w:val="001E5031"/>
    <w:rsid w:val="001F18A1"/>
    <w:rsid w:val="001F2423"/>
    <w:rsid w:val="001F2DC3"/>
    <w:rsid w:val="001F4F9D"/>
    <w:rsid w:val="001F5069"/>
    <w:rsid w:val="001F5C89"/>
    <w:rsid w:val="001F5D4C"/>
    <w:rsid w:val="001F6805"/>
    <w:rsid w:val="002013E7"/>
    <w:rsid w:val="00202CC0"/>
    <w:rsid w:val="00202FE4"/>
    <w:rsid w:val="002102FB"/>
    <w:rsid w:val="00212AC8"/>
    <w:rsid w:val="00220A8B"/>
    <w:rsid w:val="00224207"/>
    <w:rsid w:val="0023255D"/>
    <w:rsid w:val="00233F27"/>
    <w:rsid w:val="00235BB0"/>
    <w:rsid w:val="00242739"/>
    <w:rsid w:val="0024352B"/>
    <w:rsid w:val="00244D51"/>
    <w:rsid w:val="00245100"/>
    <w:rsid w:val="00254374"/>
    <w:rsid w:val="00254DCF"/>
    <w:rsid w:val="00255875"/>
    <w:rsid w:val="00256A45"/>
    <w:rsid w:val="00256B6D"/>
    <w:rsid w:val="00257BB0"/>
    <w:rsid w:val="0026021A"/>
    <w:rsid w:val="0026495B"/>
    <w:rsid w:val="002664ED"/>
    <w:rsid w:val="00266D3C"/>
    <w:rsid w:val="00267BEE"/>
    <w:rsid w:val="00272191"/>
    <w:rsid w:val="00272A05"/>
    <w:rsid w:val="00274B94"/>
    <w:rsid w:val="002756F6"/>
    <w:rsid w:val="0027615F"/>
    <w:rsid w:val="00280402"/>
    <w:rsid w:val="0028371B"/>
    <w:rsid w:val="00283957"/>
    <w:rsid w:val="00283F9C"/>
    <w:rsid w:val="00284536"/>
    <w:rsid w:val="00285227"/>
    <w:rsid w:val="00287CB2"/>
    <w:rsid w:val="0029467C"/>
    <w:rsid w:val="00294C2F"/>
    <w:rsid w:val="002966F8"/>
    <w:rsid w:val="002977A1"/>
    <w:rsid w:val="002A11F4"/>
    <w:rsid w:val="002A2CF3"/>
    <w:rsid w:val="002A3030"/>
    <w:rsid w:val="002A6298"/>
    <w:rsid w:val="002A62D2"/>
    <w:rsid w:val="002A6FD8"/>
    <w:rsid w:val="002A7658"/>
    <w:rsid w:val="002A7FE6"/>
    <w:rsid w:val="002B2C63"/>
    <w:rsid w:val="002B3389"/>
    <w:rsid w:val="002B51A0"/>
    <w:rsid w:val="002B54D6"/>
    <w:rsid w:val="002C3FAF"/>
    <w:rsid w:val="002C6CED"/>
    <w:rsid w:val="002D5AB3"/>
    <w:rsid w:val="002D5E8D"/>
    <w:rsid w:val="002D6741"/>
    <w:rsid w:val="002D788E"/>
    <w:rsid w:val="002E0662"/>
    <w:rsid w:val="002E13AE"/>
    <w:rsid w:val="002E1534"/>
    <w:rsid w:val="002E3652"/>
    <w:rsid w:val="002E4B2C"/>
    <w:rsid w:val="002E7DE9"/>
    <w:rsid w:val="002F3597"/>
    <w:rsid w:val="002F7116"/>
    <w:rsid w:val="002F76B4"/>
    <w:rsid w:val="00300D58"/>
    <w:rsid w:val="003024A2"/>
    <w:rsid w:val="00304152"/>
    <w:rsid w:val="003069CA"/>
    <w:rsid w:val="00310DD1"/>
    <w:rsid w:val="00311DF5"/>
    <w:rsid w:val="00313B98"/>
    <w:rsid w:val="0031599A"/>
    <w:rsid w:val="003225A3"/>
    <w:rsid w:val="0032311D"/>
    <w:rsid w:val="00327141"/>
    <w:rsid w:val="00340D4B"/>
    <w:rsid w:val="003411C6"/>
    <w:rsid w:val="003418A3"/>
    <w:rsid w:val="00347846"/>
    <w:rsid w:val="00353DD2"/>
    <w:rsid w:val="00353EA1"/>
    <w:rsid w:val="003553F4"/>
    <w:rsid w:val="0035584A"/>
    <w:rsid w:val="00356946"/>
    <w:rsid w:val="00356CF3"/>
    <w:rsid w:val="0037293A"/>
    <w:rsid w:val="00374055"/>
    <w:rsid w:val="00374F58"/>
    <w:rsid w:val="00375521"/>
    <w:rsid w:val="00377A5D"/>
    <w:rsid w:val="003801EF"/>
    <w:rsid w:val="00380862"/>
    <w:rsid w:val="00380FEB"/>
    <w:rsid w:val="003818F3"/>
    <w:rsid w:val="00382485"/>
    <w:rsid w:val="00385A5D"/>
    <w:rsid w:val="00385FEC"/>
    <w:rsid w:val="00387061"/>
    <w:rsid w:val="0039085E"/>
    <w:rsid w:val="003918AC"/>
    <w:rsid w:val="0039353C"/>
    <w:rsid w:val="00393846"/>
    <w:rsid w:val="00393C38"/>
    <w:rsid w:val="0039468C"/>
    <w:rsid w:val="00395C12"/>
    <w:rsid w:val="003A0143"/>
    <w:rsid w:val="003A0C62"/>
    <w:rsid w:val="003A3828"/>
    <w:rsid w:val="003A662C"/>
    <w:rsid w:val="003A7F3C"/>
    <w:rsid w:val="003B1A04"/>
    <w:rsid w:val="003B4172"/>
    <w:rsid w:val="003B47B1"/>
    <w:rsid w:val="003B62DA"/>
    <w:rsid w:val="003B72E9"/>
    <w:rsid w:val="003C083C"/>
    <w:rsid w:val="003C29DB"/>
    <w:rsid w:val="003D1964"/>
    <w:rsid w:val="003D1C63"/>
    <w:rsid w:val="003D2FE8"/>
    <w:rsid w:val="003D3C40"/>
    <w:rsid w:val="003D62C8"/>
    <w:rsid w:val="003D79C6"/>
    <w:rsid w:val="003E1E71"/>
    <w:rsid w:val="003E5F74"/>
    <w:rsid w:val="003E71C2"/>
    <w:rsid w:val="003E774D"/>
    <w:rsid w:val="003F0638"/>
    <w:rsid w:val="003F29BA"/>
    <w:rsid w:val="003F4717"/>
    <w:rsid w:val="003F5D8D"/>
    <w:rsid w:val="003F6F8C"/>
    <w:rsid w:val="00404F6A"/>
    <w:rsid w:val="00407214"/>
    <w:rsid w:val="00410B65"/>
    <w:rsid w:val="00411F0A"/>
    <w:rsid w:val="00412752"/>
    <w:rsid w:val="00415D05"/>
    <w:rsid w:val="004169B3"/>
    <w:rsid w:val="00417F0A"/>
    <w:rsid w:val="00420718"/>
    <w:rsid w:val="0042081E"/>
    <w:rsid w:val="004222FC"/>
    <w:rsid w:val="004240D2"/>
    <w:rsid w:val="00425720"/>
    <w:rsid w:val="0043146E"/>
    <w:rsid w:val="004314CB"/>
    <w:rsid w:val="004319A6"/>
    <w:rsid w:val="00431F08"/>
    <w:rsid w:val="004332AD"/>
    <w:rsid w:val="004336F1"/>
    <w:rsid w:val="0043384B"/>
    <w:rsid w:val="00435517"/>
    <w:rsid w:val="004359A2"/>
    <w:rsid w:val="0043664A"/>
    <w:rsid w:val="00437706"/>
    <w:rsid w:val="00437A16"/>
    <w:rsid w:val="00437F75"/>
    <w:rsid w:val="00440BCD"/>
    <w:rsid w:val="0044149F"/>
    <w:rsid w:val="00441CA1"/>
    <w:rsid w:val="004447FD"/>
    <w:rsid w:val="00446FB1"/>
    <w:rsid w:val="00447AD4"/>
    <w:rsid w:val="004519E0"/>
    <w:rsid w:val="0045298E"/>
    <w:rsid w:val="00453112"/>
    <w:rsid w:val="00454C06"/>
    <w:rsid w:val="004567B7"/>
    <w:rsid w:val="00460BC8"/>
    <w:rsid w:val="004613D9"/>
    <w:rsid w:val="0046609A"/>
    <w:rsid w:val="00467C5B"/>
    <w:rsid w:val="00470943"/>
    <w:rsid w:val="0047393A"/>
    <w:rsid w:val="004741DE"/>
    <w:rsid w:val="00481D01"/>
    <w:rsid w:val="004826DA"/>
    <w:rsid w:val="00483420"/>
    <w:rsid w:val="00485139"/>
    <w:rsid w:val="00486AC5"/>
    <w:rsid w:val="0049016E"/>
    <w:rsid w:val="00492FF6"/>
    <w:rsid w:val="00496F12"/>
    <w:rsid w:val="004A0E0E"/>
    <w:rsid w:val="004A18AE"/>
    <w:rsid w:val="004A504E"/>
    <w:rsid w:val="004B36F9"/>
    <w:rsid w:val="004B3B17"/>
    <w:rsid w:val="004B7B3F"/>
    <w:rsid w:val="004C27B6"/>
    <w:rsid w:val="004C434C"/>
    <w:rsid w:val="004C6F04"/>
    <w:rsid w:val="004D0879"/>
    <w:rsid w:val="004D279E"/>
    <w:rsid w:val="004D4AC4"/>
    <w:rsid w:val="004D7F75"/>
    <w:rsid w:val="004E46C0"/>
    <w:rsid w:val="004E75CA"/>
    <w:rsid w:val="004F1419"/>
    <w:rsid w:val="004F69C4"/>
    <w:rsid w:val="004F7390"/>
    <w:rsid w:val="0050253C"/>
    <w:rsid w:val="005058C7"/>
    <w:rsid w:val="00506312"/>
    <w:rsid w:val="005070DB"/>
    <w:rsid w:val="00515141"/>
    <w:rsid w:val="00515990"/>
    <w:rsid w:val="00520AEF"/>
    <w:rsid w:val="005218E2"/>
    <w:rsid w:val="005240C5"/>
    <w:rsid w:val="0052523E"/>
    <w:rsid w:val="00526AB2"/>
    <w:rsid w:val="00531DD5"/>
    <w:rsid w:val="005325A1"/>
    <w:rsid w:val="00533A0F"/>
    <w:rsid w:val="00533DEE"/>
    <w:rsid w:val="0053458A"/>
    <w:rsid w:val="00536F19"/>
    <w:rsid w:val="00542061"/>
    <w:rsid w:val="00544D72"/>
    <w:rsid w:val="00545149"/>
    <w:rsid w:val="00555A1C"/>
    <w:rsid w:val="005573FF"/>
    <w:rsid w:val="00563640"/>
    <w:rsid w:val="00565B12"/>
    <w:rsid w:val="005708ED"/>
    <w:rsid w:val="00570900"/>
    <w:rsid w:val="00577FBA"/>
    <w:rsid w:val="005800DA"/>
    <w:rsid w:val="00581E98"/>
    <w:rsid w:val="00582C4D"/>
    <w:rsid w:val="005850A0"/>
    <w:rsid w:val="005853FA"/>
    <w:rsid w:val="0058577E"/>
    <w:rsid w:val="00586D98"/>
    <w:rsid w:val="005873B8"/>
    <w:rsid w:val="00593F57"/>
    <w:rsid w:val="00593FE6"/>
    <w:rsid w:val="005969AF"/>
    <w:rsid w:val="00596B7F"/>
    <w:rsid w:val="00597BA4"/>
    <w:rsid w:val="005A0C62"/>
    <w:rsid w:val="005A105C"/>
    <w:rsid w:val="005A4AAA"/>
    <w:rsid w:val="005A61C9"/>
    <w:rsid w:val="005B38A9"/>
    <w:rsid w:val="005B742D"/>
    <w:rsid w:val="005C0996"/>
    <w:rsid w:val="005C0A8B"/>
    <w:rsid w:val="005C5799"/>
    <w:rsid w:val="005C7EF0"/>
    <w:rsid w:val="005D4708"/>
    <w:rsid w:val="005D48A2"/>
    <w:rsid w:val="005D540B"/>
    <w:rsid w:val="005D6990"/>
    <w:rsid w:val="005D72F5"/>
    <w:rsid w:val="005D745B"/>
    <w:rsid w:val="005E25E0"/>
    <w:rsid w:val="005E3994"/>
    <w:rsid w:val="005E5042"/>
    <w:rsid w:val="005E5E92"/>
    <w:rsid w:val="005E78BC"/>
    <w:rsid w:val="005F1346"/>
    <w:rsid w:val="005F1350"/>
    <w:rsid w:val="005F5B18"/>
    <w:rsid w:val="005F7D41"/>
    <w:rsid w:val="00601282"/>
    <w:rsid w:val="00601CBF"/>
    <w:rsid w:val="006040F5"/>
    <w:rsid w:val="0060451E"/>
    <w:rsid w:val="0060632C"/>
    <w:rsid w:val="00611E48"/>
    <w:rsid w:val="006170AD"/>
    <w:rsid w:val="00620C41"/>
    <w:rsid w:val="00624516"/>
    <w:rsid w:val="006276F5"/>
    <w:rsid w:val="00630CA5"/>
    <w:rsid w:val="00635B08"/>
    <w:rsid w:val="00636108"/>
    <w:rsid w:val="00640571"/>
    <w:rsid w:val="00640BDB"/>
    <w:rsid w:val="00640E37"/>
    <w:rsid w:val="00641776"/>
    <w:rsid w:val="00643923"/>
    <w:rsid w:val="0064427F"/>
    <w:rsid w:val="006444CF"/>
    <w:rsid w:val="00644AFC"/>
    <w:rsid w:val="0064561B"/>
    <w:rsid w:val="006502C3"/>
    <w:rsid w:val="00654128"/>
    <w:rsid w:val="0065481B"/>
    <w:rsid w:val="00654963"/>
    <w:rsid w:val="006565E3"/>
    <w:rsid w:val="006600E0"/>
    <w:rsid w:val="006609CA"/>
    <w:rsid w:val="00660EA7"/>
    <w:rsid w:val="00661B6C"/>
    <w:rsid w:val="00662C5E"/>
    <w:rsid w:val="00663C51"/>
    <w:rsid w:val="006724B9"/>
    <w:rsid w:val="006728B6"/>
    <w:rsid w:val="006759A0"/>
    <w:rsid w:val="00676607"/>
    <w:rsid w:val="006800FD"/>
    <w:rsid w:val="006811AA"/>
    <w:rsid w:val="00682F1C"/>
    <w:rsid w:val="006855BC"/>
    <w:rsid w:val="006865B0"/>
    <w:rsid w:val="00686A3B"/>
    <w:rsid w:val="00686D46"/>
    <w:rsid w:val="00690830"/>
    <w:rsid w:val="006916F4"/>
    <w:rsid w:val="00692255"/>
    <w:rsid w:val="00695DC2"/>
    <w:rsid w:val="006A00A7"/>
    <w:rsid w:val="006A464E"/>
    <w:rsid w:val="006A53B8"/>
    <w:rsid w:val="006A7363"/>
    <w:rsid w:val="006B2FEF"/>
    <w:rsid w:val="006B5578"/>
    <w:rsid w:val="006B6625"/>
    <w:rsid w:val="006B7CD8"/>
    <w:rsid w:val="006C4009"/>
    <w:rsid w:val="006C4113"/>
    <w:rsid w:val="006C46AC"/>
    <w:rsid w:val="006C639F"/>
    <w:rsid w:val="006D0145"/>
    <w:rsid w:val="006D0993"/>
    <w:rsid w:val="006D207D"/>
    <w:rsid w:val="006D36AD"/>
    <w:rsid w:val="006D4932"/>
    <w:rsid w:val="006D613D"/>
    <w:rsid w:val="006D696D"/>
    <w:rsid w:val="006E2415"/>
    <w:rsid w:val="006E3428"/>
    <w:rsid w:val="006E4411"/>
    <w:rsid w:val="006E45E7"/>
    <w:rsid w:val="006E744C"/>
    <w:rsid w:val="006E757D"/>
    <w:rsid w:val="006F1738"/>
    <w:rsid w:val="006F1B6C"/>
    <w:rsid w:val="006F1DCA"/>
    <w:rsid w:val="006F4754"/>
    <w:rsid w:val="006F53FD"/>
    <w:rsid w:val="006F59A0"/>
    <w:rsid w:val="006F5A83"/>
    <w:rsid w:val="006F726D"/>
    <w:rsid w:val="006F7CA4"/>
    <w:rsid w:val="007014FE"/>
    <w:rsid w:val="00702C27"/>
    <w:rsid w:val="007031F0"/>
    <w:rsid w:val="0070706B"/>
    <w:rsid w:val="00707094"/>
    <w:rsid w:val="00717789"/>
    <w:rsid w:val="00720C1D"/>
    <w:rsid w:val="007229B1"/>
    <w:rsid w:val="00726BC7"/>
    <w:rsid w:val="007278D6"/>
    <w:rsid w:val="00730C72"/>
    <w:rsid w:val="0073194D"/>
    <w:rsid w:val="007331A7"/>
    <w:rsid w:val="0073384B"/>
    <w:rsid w:val="007338A9"/>
    <w:rsid w:val="00733E8F"/>
    <w:rsid w:val="00741555"/>
    <w:rsid w:val="0074183C"/>
    <w:rsid w:val="00742127"/>
    <w:rsid w:val="00742EF6"/>
    <w:rsid w:val="0074557B"/>
    <w:rsid w:val="0074711C"/>
    <w:rsid w:val="00747C31"/>
    <w:rsid w:val="007502D8"/>
    <w:rsid w:val="00750CD8"/>
    <w:rsid w:val="007554AD"/>
    <w:rsid w:val="007577BE"/>
    <w:rsid w:val="00762D94"/>
    <w:rsid w:val="0076721F"/>
    <w:rsid w:val="00767A07"/>
    <w:rsid w:val="00771703"/>
    <w:rsid w:val="00780AA7"/>
    <w:rsid w:val="0078235F"/>
    <w:rsid w:val="007871B2"/>
    <w:rsid w:val="007871C4"/>
    <w:rsid w:val="00787915"/>
    <w:rsid w:val="00793D7B"/>
    <w:rsid w:val="00796B88"/>
    <w:rsid w:val="007976A2"/>
    <w:rsid w:val="007A2556"/>
    <w:rsid w:val="007A564E"/>
    <w:rsid w:val="007A73BF"/>
    <w:rsid w:val="007B0143"/>
    <w:rsid w:val="007B20A2"/>
    <w:rsid w:val="007B3496"/>
    <w:rsid w:val="007B36D7"/>
    <w:rsid w:val="007B611A"/>
    <w:rsid w:val="007C21E8"/>
    <w:rsid w:val="007C26B6"/>
    <w:rsid w:val="007C4A9C"/>
    <w:rsid w:val="007C655B"/>
    <w:rsid w:val="007D36BD"/>
    <w:rsid w:val="007D4117"/>
    <w:rsid w:val="007D5535"/>
    <w:rsid w:val="007D6302"/>
    <w:rsid w:val="007D6C5F"/>
    <w:rsid w:val="007D6CE2"/>
    <w:rsid w:val="007D7705"/>
    <w:rsid w:val="007E0CE1"/>
    <w:rsid w:val="007E2390"/>
    <w:rsid w:val="007E797B"/>
    <w:rsid w:val="007F4B19"/>
    <w:rsid w:val="007F5821"/>
    <w:rsid w:val="007F6F81"/>
    <w:rsid w:val="00802214"/>
    <w:rsid w:val="0080380A"/>
    <w:rsid w:val="0080389B"/>
    <w:rsid w:val="00803CDD"/>
    <w:rsid w:val="008054F0"/>
    <w:rsid w:val="00807488"/>
    <w:rsid w:val="0081124B"/>
    <w:rsid w:val="00812009"/>
    <w:rsid w:val="00812119"/>
    <w:rsid w:val="00814512"/>
    <w:rsid w:val="00814E24"/>
    <w:rsid w:val="00815CA7"/>
    <w:rsid w:val="00815DE2"/>
    <w:rsid w:val="00823D49"/>
    <w:rsid w:val="00827845"/>
    <w:rsid w:val="00831820"/>
    <w:rsid w:val="008322FC"/>
    <w:rsid w:val="00833388"/>
    <w:rsid w:val="00833856"/>
    <w:rsid w:val="0083494A"/>
    <w:rsid w:val="00836682"/>
    <w:rsid w:val="00836D3E"/>
    <w:rsid w:val="00840576"/>
    <w:rsid w:val="00841B37"/>
    <w:rsid w:val="00842937"/>
    <w:rsid w:val="00843D8E"/>
    <w:rsid w:val="008468A7"/>
    <w:rsid w:val="00846958"/>
    <w:rsid w:val="008472C6"/>
    <w:rsid w:val="00850BB7"/>
    <w:rsid w:val="00856095"/>
    <w:rsid w:val="008563FF"/>
    <w:rsid w:val="0086149F"/>
    <w:rsid w:val="00864F0E"/>
    <w:rsid w:val="00866D79"/>
    <w:rsid w:val="00867531"/>
    <w:rsid w:val="0087450E"/>
    <w:rsid w:val="008748C2"/>
    <w:rsid w:val="008771BB"/>
    <w:rsid w:val="0088437D"/>
    <w:rsid w:val="008859F5"/>
    <w:rsid w:val="00886387"/>
    <w:rsid w:val="00886FCC"/>
    <w:rsid w:val="00891E83"/>
    <w:rsid w:val="00892BE2"/>
    <w:rsid w:val="00893646"/>
    <w:rsid w:val="00894972"/>
    <w:rsid w:val="008979E4"/>
    <w:rsid w:val="008A0C26"/>
    <w:rsid w:val="008A27DB"/>
    <w:rsid w:val="008A3B5E"/>
    <w:rsid w:val="008A48A1"/>
    <w:rsid w:val="008A4E09"/>
    <w:rsid w:val="008A53BD"/>
    <w:rsid w:val="008A5BEA"/>
    <w:rsid w:val="008B031C"/>
    <w:rsid w:val="008B0920"/>
    <w:rsid w:val="008B10EB"/>
    <w:rsid w:val="008B1755"/>
    <w:rsid w:val="008B1CCB"/>
    <w:rsid w:val="008B35B4"/>
    <w:rsid w:val="008C1539"/>
    <w:rsid w:val="008C4443"/>
    <w:rsid w:val="008C51C6"/>
    <w:rsid w:val="008C7073"/>
    <w:rsid w:val="008C7EC2"/>
    <w:rsid w:val="008D24ED"/>
    <w:rsid w:val="008D41E3"/>
    <w:rsid w:val="008D6846"/>
    <w:rsid w:val="008D6EF5"/>
    <w:rsid w:val="008E583D"/>
    <w:rsid w:val="008F2543"/>
    <w:rsid w:val="008F27F4"/>
    <w:rsid w:val="008F28D4"/>
    <w:rsid w:val="008F7662"/>
    <w:rsid w:val="00902D81"/>
    <w:rsid w:val="009050CA"/>
    <w:rsid w:val="00906473"/>
    <w:rsid w:val="009069E4"/>
    <w:rsid w:val="00907446"/>
    <w:rsid w:val="00907701"/>
    <w:rsid w:val="00910D78"/>
    <w:rsid w:val="00912E60"/>
    <w:rsid w:val="00915B62"/>
    <w:rsid w:val="00917B51"/>
    <w:rsid w:val="0092142C"/>
    <w:rsid w:val="00922E58"/>
    <w:rsid w:val="009237E3"/>
    <w:rsid w:val="0092427B"/>
    <w:rsid w:val="009244E7"/>
    <w:rsid w:val="00924605"/>
    <w:rsid w:val="009277E7"/>
    <w:rsid w:val="00927E2F"/>
    <w:rsid w:val="00927F23"/>
    <w:rsid w:val="009327AA"/>
    <w:rsid w:val="00932CEE"/>
    <w:rsid w:val="009365B3"/>
    <w:rsid w:val="009434F1"/>
    <w:rsid w:val="00950006"/>
    <w:rsid w:val="00952B98"/>
    <w:rsid w:val="0095342A"/>
    <w:rsid w:val="00956753"/>
    <w:rsid w:val="009609F3"/>
    <w:rsid w:val="009613ED"/>
    <w:rsid w:val="00965374"/>
    <w:rsid w:val="00967170"/>
    <w:rsid w:val="009675CE"/>
    <w:rsid w:val="00974F05"/>
    <w:rsid w:val="009764E6"/>
    <w:rsid w:val="009771AE"/>
    <w:rsid w:val="009801EE"/>
    <w:rsid w:val="00980F41"/>
    <w:rsid w:val="00982B1F"/>
    <w:rsid w:val="00983132"/>
    <w:rsid w:val="0098575B"/>
    <w:rsid w:val="00986F19"/>
    <w:rsid w:val="00991261"/>
    <w:rsid w:val="00991D18"/>
    <w:rsid w:val="00992A88"/>
    <w:rsid w:val="009964C7"/>
    <w:rsid w:val="00996849"/>
    <w:rsid w:val="009A0D0C"/>
    <w:rsid w:val="009A0DC0"/>
    <w:rsid w:val="009A0F32"/>
    <w:rsid w:val="009A34A5"/>
    <w:rsid w:val="009A5822"/>
    <w:rsid w:val="009A7CD9"/>
    <w:rsid w:val="009B0FF0"/>
    <w:rsid w:val="009B1EE7"/>
    <w:rsid w:val="009B27A5"/>
    <w:rsid w:val="009B43D6"/>
    <w:rsid w:val="009B4D07"/>
    <w:rsid w:val="009B6074"/>
    <w:rsid w:val="009B6375"/>
    <w:rsid w:val="009B7346"/>
    <w:rsid w:val="009C0476"/>
    <w:rsid w:val="009C28EF"/>
    <w:rsid w:val="009C441B"/>
    <w:rsid w:val="009C4BB1"/>
    <w:rsid w:val="009C663C"/>
    <w:rsid w:val="009C7444"/>
    <w:rsid w:val="009D0E95"/>
    <w:rsid w:val="009D49B8"/>
    <w:rsid w:val="009E19A0"/>
    <w:rsid w:val="009E21CF"/>
    <w:rsid w:val="009E31E0"/>
    <w:rsid w:val="009E48D6"/>
    <w:rsid w:val="009E511F"/>
    <w:rsid w:val="009E6B77"/>
    <w:rsid w:val="009F016B"/>
    <w:rsid w:val="009F1243"/>
    <w:rsid w:val="009F1901"/>
    <w:rsid w:val="009F32D9"/>
    <w:rsid w:val="009F4569"/>
    <w:rsid w:val="009F50CF"/>
    <w:rsid w:val="009F6933"/>
    <w:rsid w:val="00A029E7"/>
    <w:rsid w:val="00A138DC"/>
    <w:rsid w:val="00A14F63"/>
    <w:rsid w:val="00A151A1"/>
    <w:rsid w:val="00A160B4"/>
    <w:rsid w:val="00A25992"/>
    <w:rsid w:val="00A35E5B"/>
    <w:rsid w:val="00A3725A"/>
    <w:rsid w:val="00A42366"/>
    <w:rsid w:val="00A44991"/>
    <w:rsid w:val="00A46FBC"/>
    <w:rsid w:val="00A47820"/>
    <w:rsid w:val="00A478E3"/>
    <w:rsid w:val="00A52ED1"/>
    <w:rsid w:val="00A52F9C"/>
    <w:rsid w:val="00A53537"/>
    <w:rsid w:val="00A54CD3"/>
    <w:rsid w:val="00A57064"/>
    <w:rsid w:val="00A604BB"/>
    <w:rsid w:val="00A62159"/>
    <w:rsid w:val="00A626FB"/>
    <w:rsid w:val="00A64AB5"/>
    <w:rsid w:val="00A70A60"/>
    <w:rsid w:val="00A73105"/>
    <w:rsid w:val="00A73924"/>
    <w:rsid w:val="00A74015"/>
    <w:rsid w:val="00A81C1F"/>
    <w:rsid w:val="00A840EA"/>
    <w:rsid w:val="00A877E7"/>
    <w:rsid w:val="00A93E1C"/>
    <w:rsid w:val="00A9642E"/>
    <w:rsid w:val="00A96AAC"/>
    <w:rsid w:val="00AA0A7A"/>
    <w:rsid w:val="00AA3434"/>
    <w:rsid w:val="00AA392F"/>
    <w:rsid w:val="00AA5536"/>
    <w:rsid w:val="00AA685A"/>
    <w:rsid w:val="00AA6B4B"/>
    <w:rsid w:val="00AB0BC0"/>
    <w:rsid w:val="00AB1320"/>
    <w:rsid w:val="00AB2B01"/>
    <w:rsid w:val="00AB2FE9"/>
    <w:rsid w:val="00AB3AB3"/>
    <w:rsid w:val="00AB4E5E"/>
    <w:rsid w:val="00AB5ABE"/>
    <w:rsid w:val="00AB692A"/>
    <w:rsid w:val="00AC321E"/>
    <w:rsid w:val="00AC6F39"/>
    <w:rsid w:val="00AC7034"/>
    <w:rsid w:val="00AC730B"/>
    <w:rsid w:val="00AD0CE1"/>
    <w:rsid w:val="00AD21CA"/>
    <w:rsid w:val="00AD2A58"/>
    <w:rsid w:val="00AD2A6E"/>
    <w:rsid w:val="00AD4EFE"/>
    <w:rsid w:val="00AD754E"/>
    <w:rsid w:val="00AE07EF"/>
    <w:rsid w:val="00AE1EC2"/>
    <w:rsid w:val="00AE33A2"/>
    <w:rsid w:val="00AE340A"/>
    <w:rsid w:val="00AE3C00"/>
    <w:rsid w:val="00AE5260"/>
    <w:rsid w:val="00AF03E3"/>
    <w:rsid w:val="00AF1FC1"/>
    <w:rsid w:val="00B01A12"/>
    <w:rsid w:val="00B02C52"/>
    <w:rsid w:val="00B044BF"/>
    <w:rsid w:val="00B05214"/>
    <w:rsid w:val="00B06582"/>
    <w:rsid w:val="00B06ED8"/>
    <w:rsid w:val="00B07755"/>
    <w:rsid w:val="00B138E9"/>
    <w:rsid w:val="00B14405"/>
    <w:rsid w:val="00B16867"/>
    <w:rsid w:val="00B173DB"/>
    <w:rsid w:val="00B22C1B"/>
    <w:rsid w:val="00B22D07"/>
    <w:rsid w:val="00B22FC7"/>
    <w:rsid w:val="00B31AF4"/>
    <w:rsid w:val="00B34194"/>
    <w:rsid w:val="00B3461A"/>
    <w:rsid w:val="00B3703A"/>
    <w:rsid w:val="00B37770"/>
    <w:rsid w:val="00B40038"/>
    <w:rsid w:val="00B412C9"/>
    <w:rsid w:val="00B41480"/>
    <w:rsid w:val="00B424AE"/>
    <w:rsid w:val="00B42A5B"/>
    <w:rsid w:val="00B43155"/>
    <w:rsid w:val="00B43265"/>
    <w:rsid w:val="00B5067B"/>
    <w:rsid w:val="00B53FBD"/>
    <w:rsid w:val="00B54C55"/>
    <w:rsid w:val="00B55069"/>
    <w:rsid w:val="00B556E2"/>
    <w:rsid w:val="00B55B78"/>
    <w:rsid w:val="00B55CED"/>
    <w:rsid w:val="00B57281"/>
    <w:rsid w:val="00B62A43"/>
    <w:rsid w:val="00B64028"/>
    <w:rsid w:val="00B65BD7"/>
    <w:rsid w:val="00B675D6"/>
    <w:rsid w:val="00B75794"/>
    <w:rsid w:val="00B76F22"/>
    <w:rsid w:val="00B778C7"/>
    <w:rsid w:val="00B824E7"/>
    <w:rsid w:val="00B83EBE"/>
    <w:rsid w:val="00B86E79"/>
    <w:rsid w:val="00B91742"/>
    <w:rsid w:val="00B94027"/>
    <w:rsid w:val="00B95F26"/>
    <w:rsid w:val="00B974A4"/>
    <w:rsid w:val="00BA3970"/>
    <w:rsid w:val="00BA423D"/>
    <w:rsid w:val="00BA694E"/>
    <w:rsid w:val="00BB44A7"/>
    <w:rsid w:val="00BB5C2C"/>
    <w:rsid w:val="00BC02F1"/>
    <w:rsid w:val="00BC2F0A"/>
    <w:rsid w:val="00BC6184"/>
    <w:rsid w:val="00BC6FD6"/>
    <w:rsid w:val="00BC7ABC"/>
    <w:rsid w:val="00BD0EAF"/>
    <w:rsid w:val="00BD1832"/>
    <w:rsid w:val="00BE2F27"/>
    <w:rsid w:val="00BE39F0"/>
    <w:rsid w:val="00BE4A23"/>
    <w:rsid w:val="00BE75E0"/>
    <w:rsid w:val="00BE762E"/>
    <w:rsid w:val="00BF0977"/>
    <w:rsid w:val="00BF1403"/>
    <w:rsid w:val="00BF190C"/>
    <w:rsid w:val="00BF3339"/>
    <w:rsid w:val="00BF38A1"/>
    <w:rsid w:val="00BF3B47"/>
    <w:rsid w:val="00BF5D2E"/>
    <w:rsid w:val="00BF6D15"/>
    <w:rsid w:val="00C01B64"/>
    <w:rsid w:val="00C05C0C"/>
    <w:rsid w:val="00C06587"/>
    <w:rsid w:val="00C077DD"/>
    <w:rsid w:val="00C10DF8"/>
    <w:rsid w:val="00C11C19"/>
    <w:rsid w:val="00C12E68"/>
    <w:rsid w:val="00C13450"/>
    <w:rsid w:val="00C13462"/>
    <w:rsid w:val="00C17D56"/>
    <w:rsid w:val="00C2154D"/>
    <w:rsid w:val="00C230BC"/>
    <w:rsid w:val="00C2776E"/>
    <w:rsid w:val="00C30253"/>
    <w:rsid w:val="00C30A95"/>
    <w:rsid w:val="00C314D7"/>
    <w:rsid w:val="00C31D2A"/>
    <w:rsid w:val="00C32C9D"/>
    <w:rsid w:val="00C33B21"/>
    <w:rsid w:val="00C35CAB"/>
    <w:rsid w:val="00C413A6"/>
    <w:rsid w:val="00C41656"/>
    <w:rsid w:val="00C41B55"/>
    <w:rsid w:val="00C42ADC"/>
    <w:rsid w:val="00C453A2"/>
    <w:rsid w:val="00C4608A"/>
    <w:rsid w:val="00C47390"/>
    <w:rsid w:val="00C479B9"/>
    <w:rsid w:val="00C47C34"/>
    <w:rsid w:val="00C50D38"/>
    <w:rsid w:val="00C52146"/>
    <w:rsid w:val="00C57D7D"/>
    <w:rsid w:val="00C633AE"/>
    <w:rsid w:val="00C6487F"/>
    <w:rsid w:val="00C65CDC"/>
    <w:rsid w:val="00C664D1"/>
    <w:rsid w:val="00C72154"/>
    <w:rsid w:val="00C73BC1"/>
    <w:rsid w:val="00C760E8"/>
    <w:rsid w:val="00C767C3"/>
    <w:rsid w:val="00C811FC"/>
    <w:rsid w:val="00C82C26"/>
    <w:rsid w:val="00C82CE2"/>
    <w:rsid w:val="00C832F0"/>
    <w:rsid w:val="00C8642F"/>
    <w:rsid w:val="00C87FE4"/>
    <w:rsid w:val="00C9061C"/>
    <w:rsid w:val="00C910D8"/>
    <w:rsid w:val="00C9167A"/>
    <w:rsid w:val="00C91A1A"/>
    <w:rsid w:val="00CA22F3"/>
    <w:rsid w:val="00CA45C7"/>
    <w:rsid w:val="00CA7F5D"/>
    <w:rsid w:val="00CB27AD"/>
    <w:rsid w:val="00CB2B76"/>
    <w:rsid w:val="00CB4405"/>
    <w:rsid w:val="00CB4C1A"/>
    <w:rsid w:val="00CB7C6A"/>
    <w:rsid w:val="00CC2ACE"/>
    <w:rsid w:val="00CC4778"/>
    <w:rsid w:val="00CC7C48"/>
    <w:rsid w:val="00CD2436"/>
    <w:rsid w:val="00CD56EB"/>
    <w:rsid w:val="00CD7098"/>
    <w:rsid w:val="00CE51BA"/>
    <w:rsid w:val="00CE75DA"/>
    <w:rsid w:val="00CF157D"/>
    <w:rsid w:val="00CF4BC7"/>
    <w:rsid w:val="00CF526F"/>
    <w:rsid w:val="00CF6115"/>
    <w:rsid w:val="00CF6E67"/>
    <w:rsid w:val="00D008AD"/>
    <w:rsid w:val="00D0355E"/>
    <w:rsid w:val="00D04A2C"/>
    <w:rsid w:val="00D13FCC"/>
    <w:rsid w:val="00D145CF"/>
    <w:rsid w:val="00D17F89"/>
    <w:rsid w:val="00D2030F"/>
    <w:rsid w:val="00D219E3"/>
    <w:rsid w:val="00D236A4"/>
    <w:rsid w:val="00D24E1A"/>
    <w:rsid w:val="00D30AB6"/>
    <w:rsid w:val="00D325B0"/>
    <w:rsid w:val="00D33115"/>
    <w:rsid w:val="00D41DDC"/>
    <w:rsid w:val="00D426E3"/>
    <w:rsid w:val="00D42AA8"/>
    <w:rsid w:val="00D45023"/>
    <w:rsid w:val="00D5007C"/>
    <w:rsid w:val="00D506F0"/>
    <w:rsid w:val="00D55F5E"/>
    <w:rsid w:val="00D63929"/>
    <w:rsid w:val="00D715B1"/>
    <w:rsid w:val="00D729B5"/>
    <w:rsid w:val="00D76815"/>
    <w:rsid w:val="00D8458D"/>
    <w:rsid w:val="00D852B1"/>
    <w:rsid w:val="00D903F6"/>
    <w:rsid w:val="00D91380"/>
    <w:rsid w:val="00D914D8"/>
    <w:rsid w:val="00DA016C"/>
    <w:rsid w:val="00DA130D"/>
    <w:rsid w:val="00DA1315"/>
    <w:rsid w:val="00DA1BF2"/>
    <w:rsid w:val="00DA7933"/>
    <w:rsid w:val="00DA7EF2"/>
    <w:rsid w:val="00DB26E7"/>
    <w:rsid w:val="00DB62B6"/>
    <w:rsid w:val="00DB68DF"/>
    <w:rsid w:val="00DB7E3E"/>
    <w:rsid w:val="00DC3676"/>
    <w:rsid w:val="00DC3DD6"/>
    <w:rsid w:val="00DC4076"/>
    <w:rsid w:val="00DC4AE8"/>
    <w:rsid w:val="00DC7672"/>
    <w:rsid w:val="00DD0C46"/>
    <w:rsid w:val="00DD2069"/>
    <w:rsid w:val="00DD36CC"/>
    <w:rsid w:val="00DD4139"/>
    <w:rsid w:val="00DD4397"/>
    <w:rsid w:val="00DD4F54"/>
    <w:rsid w:val="00DD607A"/>
    <w:rsid w:val="00DD6896"/>
    <w:rsid w:val="00DD77B1"/>
    <w:rsid w:val="00DE07BC"/>
    <w:rsid w:val="00DE174A"/>
    <w:rsid w:val="00DE2531"/>
    <w:rsid w:val="00DE61A5"/>
    <w:rsid w:val="00DE6E46"/>
    <w:rsid w:val="00DE79AA"/>
    <w:rsid w:val="00DF299A"/>
    <w:rsid w:val="00DF2DAA"/>
    <w:rsid w:val="00DF39D9"/>
    <w:rsid w:val="00E03B37"/>
    <w:rsid w:val="00E06416"/>
    <w:rsid w:val="00E07196"/>
    <w:rsid w:val="00E0793E"/>
    <w:rsid w:val="00E1107A"/>
    <w:rsid w:val="00E12F52"/>
    <w:rsid w:val="00E16D3A"/>
    <w:rsid w:val="00E20B10"/>
    <w:rsid w:val="00E21444"/>
    <w:rsid w:val="00E26F48"/>
    <w:rsid w:val="00E34109"/>
    <w:rsid w:val="00E349A4"/>
    <w:rsid w:val="00E35514"/>
    <w:rsid w:val="00E36F50"/>
    <w:rsid w:val="00E37231"/>
    <w:rsid w:val="00E41026"/>
    <w:rsid w:val="00E43836"/>
    <w:rsid w:val="00E44015"/>
    <w:rsid w:val="00E442AE"/>
    <w:rsid w:val="00E44A04"/>
    <w:rsid w:val="00E44DD8"/>
    <w:rsid w:val="00E45492"/>
    <w:rsid w:val="00E50D15"/>
    <w:rsid w:val="00E526B4"/>
    <w:rsid w:val="00E52F49"/>
    <w:rsid w:val="00E56E68"/>
    <w:rsid w:val="00E576F0"/>
    <w:rsid w:val="00E612B7"/>
    <w:rsid w:val="00E61A2D"/>
    <w:rsid w:val="00E63BF0"/>
    <w:rsid w:val="00E6486B"/>
    <w:rsid w:val="00E71CCB"/>
    <w:rsid w:val="00E759AB"/>
    <w:rsid w:val="00E82832"/>
    <w:rsid w:val="00E830EB"/>
    <w:rsid w:val="00E84CFA"/>
    <w:rsid w:val="00E84D58"/>
    <w:rsid w:val="00E84E7E"/>
    <w:rsid w:val="00E97C91"/>
    <w:rsid w:val="00EA03DA"/>
    <w:rsid w:val="00EA0669"/>
    <w:rsid w:val="00EA2D63"/>
    <w:rsid w:val="00EA2FD4"/>
    <w:rsid w:val="00EA4CE6"/>
    <w:rsid w:val="00EB02BA"/>
    <w:rsid w:val="00EB05D5"/>
    <w:rsid w:val="00EB093F"/>
    <w:rsid w:val="00EB517D"/>
    <w:rsid w:val="00EB58A1"/>
    <w:rsid w:val="00EC131A"/>
    <w:rsid w:val="00EC2419"/>
    <w:rsid w:val="00EC44A9"/>
    <w:rsid w:val="00EC6051"/>
    <w:rsid w:val="00EC6456"/>
    <w:rsid w:val="00EC6481"/>
    <w:rsid w:val="00EC7D49"/>
    <w:rsid w:val="00ED4231"/>
    <w:rsid w:val="00ED4905"/>
    <w:rsid w:val="00ED54DC"/>
    <w:rsid w:val="00ED72D2"/>
    <w:rsid w:val="00EE426F"/>
    <w:rsid w:val="00EE5D45"/>
    <w:rsid w:val="00EF18DC"/>
    <w:rsid w:val="00EF2E40"/>
    <w:rsid w:val="00EF37C2"/>
    <w:rsid w:val="00EF59BC"/>
    <w:rsid w:val="00EF7C88"/>
    <w:rsid w:val="00EF7E37"/>
    <w:rsid w:val="00F111EE"/>
    <w:rsid w:val="00F11D78"/>
    <w:rsid w:val="00F1257A"/>
    <w:rsid w:val="00F12D77"/>
    <w:rsid w:val="00F16F71"/>
    <w:rsid w:val="00F2150A"/>
    <w:rsid w:val="00F24153"/>
    <w:rsid w:val="00F270F9"/>
    <w:rsid w:val="00F27BDE"/>
    <w:rsid w:val="00F30CAB"/>
    <w:rsid w:val="00F3194B"/>
    <w:rsid w:val="00F37536"/>
    <w:rsid w:val="00F3798A"/>
    <w:rsid w:val="00F402DA"/>
    <w:rsid w:val="00F414B9"/>
    <w:rsid w:val="00F418CF"/>
    <w:rsid w:val="00F4226A"/>
    <w:rsid w:val="00F42865"/>
    <w:rsid w:val="00F43BAE"/>
    <w:rsid w:val="00F50453"/>
    <w:rsid w:val="00F5254B"/>
    <w:rsid w:val="00F55010"/>
    <w:rsid w:val="00F55117"/>
    <w:rsid w:val="00F603E5"/>
    <w:rsid w:val="00F6041E"/>
    <w:rsid w:val="00F61116"/>
    <w:rsid w:val="00F613C9"/>
    <w:rsid w:val="00F62A91"/>
    <w:rsid w:val="00F63505"/>
    <w:rsid w:val="00F67B6E"/>
    <w:rsid w:val="00F701F9"/>
    <w:rsid w:val="00F73124"/>
    <w:rsid w:val="00F73585"/>
    <w:rsid w:val="00F73976"/>
    <w:rsid w:val="00F74C5E"/>
    <w:rsid w:val="00F757C4"/>
    <w:rsid w:val="00F76C8D"/>
    <w:rsid w:val="00F80645"/>
    <w:rsid w:val="00F81AB8"/>
    <w:rsid w:val="00F829FF"/>
    <w:rsid w:val="00F82F5F"/>
    <w:rsid w:val="00F83491"/>
    <w:rsid w:val="00F84333"/>
    <w:rsid w:val="00F852C9"/>
    <w:rsid w:val="00F902AF"/>
    <w:rsid w:val="00F91625"/>
    <w:rsid w:val="00F91DAB"/>
    <w:rsid w:val="00F93F87"/>
    <w:rsid w:val="00F94666"/>
    <w:rsid w:val="00F96ABD"/>
    <w:rsid w:val="00FA1073"/>
    <w:rsid w:val="00FA145F"/>
    <w:rsid w:val="00FA1F10"/>
    <w:rsid w:val="00FA2B47"/>
    <w:rsid w:val="00FA389B"/>
    <w:rsid w:val="00FA3E22"/>
    <w:rsid w:val="00FA45DE"/>
    <w:rsid w:val="00FB0B11"/>
    <w:rsid w:val="00FB2D46"/>
    <w:rsid w:val="00FB2EBF"/>
    <w:rsid w:val="00FB6A31"/>
    <w:rsid w:val="00FC15E9"/>
    <w:rsid w:val="00FC29BA"/>
    <w:rsid w:val="00FC3682"/>
    <w:rsid w:val="00FC7417"/>
    <w:rsid w:val="00FD0F77"/>
    <w:rsid w:val="00FD2D24"/>
    <w:rsid w:val="00FD3CD2"/>
    <w:rsid w:val="00FD7A2D"/>
    <w:rsid w:val="00FD7BD6"/>
    <w:rsid w:val="00FD7DA7"/>
    <w:rsid w:val="00FE1E63"/>
    <w:rsid w:val="00FE43F2"/>
    <w:rsid w:val="00FE50A3"/>
    <w:rsid w:val="00FE516B"/>
    <w:rsid w:val="00FE62E3"/>
    <w:rsid w:val="00FF001A"/>
    <w:rsid w:val="00FF227C"/>
    <w:rsid w:val="00FF238B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28A9B5"/>
  <w15:docId w15:val="{3BA00D03-ED6B-4E97-A9BC-8ECD9A4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 Web" w:eastAsiaTheme="minorHAnsi" w:hAnsi="Titillium Web" w:cstheme="minorBidi"/>
        <w:sz w:val="16"/>
        <w:szCs w:val="16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17F0A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3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2F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370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38"/>
      <w:ind w:left="20"/>
    </w:pPr>
    <w:rPr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3E5"/>
    <w:rPr>
      <w:rFonts w:ascii="Titillium-Light" w:eastAsia="Titillium-Light" w:hAnsi="Titillium-Light" w:cs="Titillium-Light"/>
    </w:rPr>
  </w:style>
  <w:style w:type="paragraph" w:styleId="Pidipagina">
    <w:name w:val="footer"/>
    <w:basedOn w:val="Normale"/>
    <w:link w:val="Pidipagina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3E5"/>
    <w:rPr>
      <w:rFonts w:ascii="Titillium-Light" w:eastAsia="Titillium-Light" w:hAnsi="Titillium-Light" w:cs="Titillium-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03E5"/>
    <w:rPr>
      <w:rFonts w:ascii="Titillium-Light" w:eastAsia="Titillium-Light" w:hAnsi="Titillium-Light" w:cs="Titillium-Light"/>
      <w:sz w:val="15"/>
      <w:szCs w:val="15"/>
    </w:rPr>
  </w:style>
  <w:style w:type="character" w:styleId="Collegamentoipertestuale">
    <w:name w:val="Hyperlink"/>
    <w:basedOn w:val="Carpredefinitoparagrafo"/>
    <w:uiPriority w:val="99"/>
    <w:rsid w:val="000A76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E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EC2"/>
    <w:rPr>
      <w:rFonts w:ascii="Segoe UI" w:eastAsia="Titillium-Light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59"/>
    <w:rsid w:val="00695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F3B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BF3B47"/>
    <w:pPr>
      <w:widowControl/>
      <w:autoSpaceDE/>
      <w:autoSpaceDN/>
      <w:spacing w:line="259" w:lineRule="auto"/>
      <w:outlineLvl w:val="9"/>
    </w:pPr>
    <w:rPr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2F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824E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0A721B"/>
    <w:pPr>
      <w:tabs>
        <w:tab w:val="right" w:leader="dot" w:pos="9632"/>
      </w:tabs>
      <w:spacing w:after="100"/>
      <w:ind w:left="160"/>
      <w:jc w:val="both"/>
    </w:pPr>
  </w:style>
  <w:style w:type="paragraph" w:styleId="Revisione">
    <w:name w:val="Revision"/>
    <w:hidden/>
    <w:uiPriority w:val="99"/>
    <w:semiHidden/>
    <w:rsid w:val="0083494A"/>
    <w:pPr>
      <w:widowControl/>
      <w:autoSpaceDE/>
      <w:autoSpaceDN/>
    </w:pPr>
    <w:rPr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70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Sommario3">
    <w:name w:val="toc 3"/>
    <w:basedOn w:val="Normale"/>
    <w:next w:val="Normale"/>
    <w:autoRedefine/>
    <w:uiPriority w:val="39"/>
    <w:unhideWhenUsed/>
    <w:rsid w:val="00B3703A"/>
    <w:pPr>
      <w:spacing w:after="100"/>
      <w:ind w:left="320"/>
    </w:pPr>
  </w:style>
  <w:style w:type="paragraph" w:styleId="Nessunaspaziatura">
    <w:name w:val="No Spacing"/>
    <w:uiPriority w:val="1"/>
    <w:qFormat/>
    <w:rsid w:val="00404F6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arre\Desktop\modelli%20carta%20intestata\DECRETO%20DGTERZOSETTO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17C95063D6334EA290CA868EA57E2C" ma:contentTypeVersion="1" ma:contentTypeDescription="Creare un nuovo documento." ma:contentTypeScope="" ma:versionID="cda0b7da4ddafcd19cc1556ca6bdc2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B0F64D-30B3-4F93-8EC0-3F5AA2FEF5A5}"/>
</file>

<file path=customXml/itemProps2.xml><?xml version="1.0" encoding="utf-8"?>
<ds:datastoreItem xmlns:ds="http://schemas.openxmlformats.org/officeDocument/2006/customXml" ds:itemID="{33951577-15F3-44DC-A27C-C46EE1CEC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A4515-8EF9-49E7-8734-B11CB805D1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D32CE1-AC80-43A0-A917-7BC1F8FC4C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f9143c1-2b07-4110-ac73-08b1fdaed35c"/>
    <ds:schemaRef ds:uri="76590193-d916-480c-b305-d2b63afc71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DGTERZOSETTORE</Template>
  <TotalTime>0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D'Uva Antonino</cp:lastModifiedBy>
  <cp:revision>2</cp:revision>
  <cp:lastPrinted>2022-04-07T15:56:00Z</cp:lastPrinted>
  <dcterms:created xsi:type="dcterms:W3CDTF">2023-01-27T11:31:00Z</dcterms:created>
  <dcterms:modified xsi:type="dcterms:W3CDTF">2023-01-27T11:31:00Z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2016-10-24T00:00:00Z</vt:filetime>
  </property>
  <property fmtid="{D5CDD505-2E9C-101B-9397-08002B2CF9AE}" pid="5" name="ContentTypeId">
    <vt:lpwstr>0x010100ED17C95063D6334EA290CA868EA57E2C</vt:lpwstr>
  </property>
  <property fmtid="{D5CDD505-2E9C-101B-9397-08002B2CF9AE}" pid="6" name="Order">
    <vt:r8>700</vt:r8>
  </property>
  <property fmtid="{D5CDD505-2E9C-101B-9397-08002B2CF9AE}" pid="7" name="TemplateUrl">
    <vt:lpwstr/>
  </property>
  <property fmtid="{D5CDD505-2E9C-101B-9397-08002B2CF9AE}" pid="8" name="TipoDocumento">
    <vt:lpwstr/>
  </property>
  <property fmtid="{D5CDD505-2E9C-101B-9397-08002B2CF9AE}" pid="9" name="Direzione Generale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DescrizioneRiepilogo">
    <vt:lpwstr/>
  </property>
  <property fmtid="{D5CDD505-2E9C-101B-9397-08002B2CF9AE}" pid="13" name="Data documento">
    <vt:filetime>2017-07-27T22:00:00Z</vt:filetime>
  </property>
</Properties>
</file>